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75" w:rsidRPr="00310F07" w:rsidRDefault="008D1C4C" w:rsidP="00310F07">
      <w:pPr>
        <w:spacing w:before="120" w:after="120"/>
        <w:jc w:val="center"/>
        <w:rPr>
          <w:b/>
          <w:sz w:val="22"/>
        </w:rPr>
      </w:pPr>
      <w:r w:rsidRPr="00310F07">
        <w:rPr>
          <w:b/>
          <w:sz w:val="22"/>
        </w:rPr>
        <w:t xml:space="preserve">SCHEDA DI </w:t>
      </w:r>
      <w:r w:rsidR="009A1B23" w:rsidRPr="00310F07">
        <w:rPr>
          <w:b/>
          <w:sz w:val="22"/>
        </w:rPr>
        <w:t>ISCRIZIONE</w:t>
      </w:r>
    </w:p>
    <w:p w:rsidR="000708A1" w:rsidRPr="00310F07" w:rsidRDefault="000708A1" w:rsidP="00A21A75">
      <w:pPr>
        <w:spacing w:before="120" w:after="120"/>
        <w:jc w:val="center"/>
        <w:rPr>
          <w:rFonts w:cs="Arial"/>
          <w:b/>
          <w:sz w:val="22"/>
        </w:rPr>
      </w:pPr>
      <w:r w:rsidRPr="00310F07">
        <w:rPr>
          <w:rFonts w:cs="Arial"/>
          <w:b/>
          <w:sz w:val="22"/>
        </w:rPr>
        <w:t>CORSO PER EX LIBRETTO SANITARIO</w:t>
      </w:r>
      <w:r w:rsidR="00D72538" w:rsidRPr="00310F07">
        <w:rPr>
          <w:rFonts w:cs="Arial"/>
          <w:b/>
          <w:sz w:val="22"/>
        </w:rPr>
        <w:t xml:space="preserve"> 4</w:t>
      </w:r>
      <w:r w:rsidR="00AE2627" w:rsidRPr="00310F07">
        <w:rPr>
          <w:rFonts w:cs="Arial"/>
          <w:b/>
          <w:sz w:val="22"/>
        </w:rPr>
        <w:t xml:space="preserve"> ore</w:t>
      </w:r>
    </w:p>
    <w:p w:rsidR="000708A1" w:rsidRPr="00D72538" w:rsidRDefault="000708A1" w:rsidP="000708A1">
      <w:pPr>
        <w:jc w:val="both"/>
        <w:rPr>
          <w:rFonts w:cs="Arial"/>
          <w:i/>
          <w:sz w:val="20"/>
          <w:szCs w:val="20"/>
        </w:rPr>
      </w:pPr>
      <w:r w:rsidRPr="00D72538">
        <w:rPr>
          <w:rFonts w:cs="Arial"/>
          <w:i/>
          <w:sz w:val="20"/>
          <w:szCs w:val="20"/>
        </w:rPr>
        <w:t xml:space="preserve">LR 2 del 19/03/2013 - Realizzazione di interventi formativi per il “personale addetto alla produzione e vendita delle sostanze alimentari”. </w:t>
      </w:r>
    </w:p>
    <w:p w:rsidR="008D1C4C" w:rsidRPr="00D72538" w:rsidRDefault="008D1C4C" w:rsidP="0065340B">
      <w:pPr>
        <w:spacing w:before="240"/>
        <w:rPr>
          <w:b/>
          <w:sz w:val="20"/>
          <w:szCs w:val="20"/>
        </w:rPr>
      </w:pPr>
      <w:r w:rsidRPr="00D72538">
        <w:rPr>
          <w:b/>
          <w:sz w:val="20"/>
          <w:szCs w:val="20"/>
        </w:rPr>
        <w:t>Dati aziendali:</w:t>
      </w:r>
    </w:p>
    <w:p w:rsidR="008D1C4C" w:rsidRPr="00D72538" w:rsidRDefault="008D1C4C" w:rsidP="008D1C4C">
      <w:pPr>
        <w:tabs>
          <w:tab w:val="right" w:leader="underscore" w:pos="9639"/>
        </w:tabs>
        <w:rPr>
          <w:sz w:val="20"/>
          <w:szCs w:val="20"/>
        </w:rPr>
      </w:pPr>
      <w:r w:rsidRPr="00D72538">
        <w:rPr>
          <w:sz w:val="20"/>
          <w:szCs w:val="20"/>
        </w:rPr>
        <w:t xml:space="preserve">Ditta/Società </w:t>
      </w:r>
      <w:r w:rsidRPr="00D72538">
        <w:rPr>
          <w:sz w:val="20"/>
          <w:szCs w:val="20"/>
        </w:rPr>
        <w:tab/>
      </w:r>
    </w:p>
    <w:p w:rsidR="008D1C4C" w:rsidRPr="00D72538" w:rsidRDefault="008D1C4C" w:rsidP="008D1C4C">
      <w:pPr>
        <w:tabs>
          <w:tab w:val="right" w:leader="underscore" w:pos="9639"/>
        </w:tabs>
        <w:rPr>
          <w:sz w:val="20"/>
          <w:szCs w:val="20"/>
        </w:rPr>
      </w:pPr>
      <w:r w:rsidRPr="00D72538">
        <w:rPr>
          <w:sz w:val="20"/>
          <w:szCs w:val="20"/>
        </w:rPr>
        <w:t xml:space="preserve">Indirizzo sede </w:t>
      </w:r>
      <w:r w:rsidRPr="00D72538">
        <w:rPr>
          <w:sz w:val="20"/>
          <w:szCs w:val="20"/>
        </w:rPr>
        <w:tab/>
      </w:r>
    </w:p>
    <w:p w:rsidR="008D1C4C" w:rsidRPr="00D72538" w:rsidRDefault="008D1C4C" w:rsidP="008D1C4C">
      <w:pPr>
        <w:tabs>
          <w:tab w:val="right" w:leader="underscore" w:pos="9639"/>
        </w:tabs>
        <w:rPr>
          <w:sz w:val="20"/>
          <w:szCs w:val="20"/>
        </w:rPr>
      </w:pPr>
      <w:r w:rsidRPr="00D72538">
        <w:rPr>
          <w:sz w:val="20"/>
          <w:szCs w:val="20"/>
        </w:rPr>
        <w:t>Telefono fisso</w:t>
      </w:r>
      <w:r w:rsidR="00A03CAD" w:rsidRPr="00D72538">
        <w:rPr>
          <w:sz w:val="20"/>
          <w:szCs w:val="20"/>
        </w:rPr>
        <w:t>/Fax</w:t>
      </w:r>
      <w:r w:rsidRPr="00D72538">
        <w:rPr>
          <w:sz w:val="20"/>
          <w:szCs w:val="20"/>
        </w:rPr>
        <w:tab/>
      </w:r>
    </w:p>
    <w:p w:rsidR="008D1C4C" w:rsidRPr="00D72538" w:rsidRDefault="008D1C4C" w:rsidP="008D1C4C">
      <w:pPr>
        <w:tabs>
          <w:tab w:val="right" w:leader="underscore" w:pos="9639"/>
        </w:tabs>
        <w:rPr>
          <w:sz w:val="20"/>
          <w:szCs w:val="20"/>
        </w:rPr>
      </w:pPr>
      <w:r w:rsidRPr="00D72538">
        <w:rPr>
          <w:sz w:val="20"/>
          <w:szCs w:val="20"/>
        </w:rPr>
        <w:t>Cellulare</w:t>
      </w:r>
      <w:r w:rsidRPr="00D72538">
        <w:rPr>
          <w:sz w:val="20"/>
          <w:szCs w:val="20"/>
        </w:rPr>
        <w:tab/>
      </w:r>
    </w:p>
    <w:p w:rsidR="008D1C4C" w:rsidRPr="00D72538" w:rsidRDefault="008D1C4C" w:rsidP="008D1C4C">
      <w:pPr>
        <w:tabs>
          <w:tab w:val="right" w:leader="underscore" w:pos="9639"/>
        </w:tabs>
        <w:rPr>
          <w:sz w:val="20"/>
          <w:szCs w:val="20"/>
        </w:rPr>
      </w:pPr>
      <w:r w:rsidRPr="00D72538">
        <w:rPr>
          <w:sz w:val="20"/>
          <w:szCs w:val="20"/>
        </w:rPr>
        <w:t>E-mail</w:t>
      </w:r>
      <w:r w:rsidRPr="00D72538">
        <w:rPr>
          <w:sz w:val="20"/>
          <w:szCs w:val="20"/>
        </w:rPr>
        <w:tab/>
      </w:r>
    </w:p>
    <w:p w:rsidR="00043936" w:rsidRPr="00D72538" w:rsidRDefault="00043936" w:rsidP="00043936">
      <w:pPr>
        <w:tabs>
          <w:tab w:val="right" w:leader="underscore" w:pos="9639"/>
        </w:tabs>
        <w:rPr>
          <w:sz w:val="20"/>
          <w:szCs w:val="20"/>
        </w:rPr>
      </w:pPr>
      <w:r w:rsidRPr="00D72538">
        <w:rPr>
          <w:sz w:val="20"/>
          <w:szCs w:val="20"/>
        </w:rPr>
        <w:t xml:space="preserve">Ditta iscritta all’EBAV?                  SI </w:t>
      </w:r>
      <w:r w:rsidRPr="00D72538">
        <w:rPr>
          <w:sz w:val="20"/>
          <w:szCs w:val="20"/>
        </w:rPr>
        <w:sym w:font="Symbol" w:char="F07F"/>
      </w:r>
      <w:r w:rsidRPr="00D72538">
        <w:rPr>
          <w:sz w:val="20"/>
          <w:szCs w:val="20"/>
        </w:rPr>
        <w:t xml:space="preserve">                NO </w:t>
      </w:r>
      <w:r w:rsidRPr="00D72538">
        <w:rPr>
          <w:sz w:val="20"/>
          <w:szCs w:val="20"/>
        </w:rPr>
        <w:sym w:font="Symbol" w:char="F07F"/>
      </w:r>
    </w:p>
    <w:p w:rsidR="008D1C4C" w:rsidRPr="00D72538" w:rsidRDefault="008D1C4C" w:rsidP="008D1C4C">
      <w:pPr>
        <w:tabs>
          <w:tab w:val="right" w:leader="underscore" w:pos="9639"/>
        </w:tabs>
        <w:jc w:val="both"/>
        <w:rPr>
          <w:b/>
          <w:sz w:val="20"/>
          <w:szCs w:val="20"/>
        </w:rPr>
      </w:pPr>
      <w:r w:rsidRPr="00D72538">
        <w:rPr>
          <w:b/>
          <w:sz w:val="20"/>
          <w:szCs w:val="20"/>
        </w:rPr>
        <w:t>Partecipanti:</w:t>
      </w:r>
    </w:p>
    <w:p w:rsidR="008D1C4C" w:rsidRPr="00D72538" w:rsidRDefault="008D1C4C" w:rsidP="008D1C4C">
      <w:pPr>
        <w:tabs>
          <w:tab w:val="right" w:leader="underscore" w:pos="9639"/>
        </w:tabs>
        <w:jc w:val="both"/>
        <w:rPr>
          <w:sz w:val="20"/>
          <w:szCs w:val="20"/>
        </w:rPr>
      </w:pPr>
      <w:r w:rsidRPr="00D72538">
        <w:rPr>
          <w:sz w:val="20"/>
          <w:szCs w:val="20"/>
        </w:rPr>
        <w:t xml:space="preserve">Cognome e Nome </w:t>
      </w:r>
      <w:r w:rsidRPr="00D72538">
        <w:rPr>
          <w:sz w:val="20"/>
          <w:szCs w:val="20"/>
        </w:rPr>
        <w:tab/>
      </w:r>
    </w:p>
    <w:p w:rsidR="008D1C4C" w:rsidRPr="00D72538" w:rsidRDefault="008D1C4C" w:rsidP="008D1C4C">
      <w:pPr>
        <w:tabs>
          <w:tab w:val="right" w:leader="underscore" w:pos="9639"/>
        </w:tabs>
        <w:jc w:val="both"/>
        <w:rPr>
          <w:sz w:val="20"/>
          <w:szCs w:val="20"/>
        </w:rPr>
      </w:pPr>
      <w:r w:rsidRPr="00D72538">
        <w:rPr>
          <w:sz w:val="20"/>
          <w:szCs w:val="20"/>
        </w:rPr>
        <w:t xml:space="preserve">Luogo e data di nascita </w:t>
      </w:r>
      <w:r w:rsidRPr="00D72538">
        <w:rPr>
          <w:sz w:val="20"/>
          <w:szCs w:val="20"/>
        </w:rPr>
        <w:tab/>
      </w:r>
    </w:p>
    <w:p w:rsidR="000708A1" w:rsidRPr="00D72538" w:rsidRDefault="000708A1" w:rsidP="008D1C4C">
      <w:pPr>
        <w:tabs>
          <w:tab w:val="right" w:leader="underscore" w:pos="9639"/>
        </w:tabs>
        <w:jc w:val="both"/>
        <w:rPr>
          <w:sz w:val="20"/>
          <w:szCs w:val="20"/>
        </w:rPr>
      </w:pPr>
      <w:r w:rsidRPr="00D72538">
        <w:rPr>
          <w:sz w:val="20"/>
          <w:szCs w:val="20"/>
        </w:rPr>
        <w:t>CF ______________________________</w:t>
      </w:r>
    </w:p>
    <w:p w:rsidR="000708A1" w:rsidRPr="005E60BA" w:rsidRDefault="000708A1" w:rsidP="008D1C4C">
      <w:pPr>
        <w:tabs>
          <w:tab w:val="right" w:leader="underscore" w:pos="9639"/>
        </w:tabs>
        <w:jc w:val="both"/>
        <w:rPr>
          <w:sz w:val="22"/>
        </w:rPr>
      </w:pPr>
      <w:r w:rsidRPr="00D72538">
        <w:rPr>
          <w:sz w:val="22"/>
        </w:rPr>
        <w:t>QUALIFICA</w:t>
      </w:r>
      <w:r w:rsidRPr="005E60BA">
        <w:rPr>
          <w:sz w:val="20"/>
        </w:rPr>
        <w:t xml:space="preserve">   </w:t>
      </w:r>
      <w:r w:rsidRPr="005E60BA">
        <w:rPr>
          <w:sz w:val="22"/>
        </w:rPr>
        <w:sym w:font="Wingdings" w:char="F06F"/>
      </w:r>
      <w:r w:rsidRPr="005E60BA">
        <w:rPr>
          <w:sz w:val="22"/>
        </w:rPr>
        <w:t xml:space="preserve"> TITOLARE  </w:t>
      </w:r>
      <w:r w:rsidRPr="005E60BA">
        <w:rPr>
          <w:sz w:val="22"/>
        </w:rPr>
        <w:sym w:font="Wingdings" w:char="F06F"/>
      </w:r>
      <w:r w:rsidRPr="005E60BA">
        <w:rPr>
          <w:sz w:val="22"/>
        </w:rPr>
        <w:t xml:space="preserve"> SOCIO  </w:t>
      </w:r>
      <w:r w:rsidRPr="005E60BA">
        <w:rPr>
          <w:sz w:val="22"/>
        </w:rPr>
        <w:sym w:font="Wingdings" w:char="F06F"/>
      </w:r>
      <w:r w:rsidRPr="005E60BA">
        <w:rPr>
          <w:sz w:val="22"/>
        </w:rPr>
        <w:t xml:space="preserve"> DIPENDENTE  </w:t>
      </w:r>
      <w:r w:rsidRPr="005E60BA">
        <w:rPr>
          <w:sz w:val="22"/>
        </w:rPr>
        <w:sym w:font="Wingdings" w:char="F06F"/>
      </w:r>
      <w:r w:rsidRPr="005E60BA">
        <w:rPr>
          <w:sz w:val="22"/>
        </w:rPr>
        <w:t xml:space="preserve"> COLLABORATORE</w:t>
      </w:r>
      <w:r w:rsidR="005E60BA" w:rsidRPr="005E60BA">
        <w:rPr>
          <w:sz w:val="22"/>
        </w:rPr>
        <w:t xml:space="preserve"> </w:t>
      </w:r>
      <w:r w:rsidR="005E60BA" w:rsidRPr="005E60BA">
        <w:rPr>
          <w:sz w:val="22"/>
        </w:rPr>
        <w:sym w:font="Wingdings" w:char="F06F"/>
      </w:r>
      <w:r w:rsidR="005E60BA" w:rsidRPr="005E60BA">
        <w:rPr>
          <w:sz w:val="22"/>
        </w:rPr>
        <w:t xml:space="preserve"> PRIVATO  </w:t>
      </w:r>
    </w:p>
    <w:p w:rsidR="005E60BA" w:rsidRPr="00D72538" w:rsidRDefault="00F679DF" w:rsidP="005E60BA">
      <w:pPr>
        <w:pStyle w:val="Default"/>
        <w:rPr>
          <w:b/>
        </w:rPr>
      </w:pPr>
      <w:r w:rsidRPr="00D72538">
        <w:rPr>
          <w:b/>
          <w:sz w:val="22"/>
          <w:szCs w:val="22"/>
        </w:rPr>
        <w:t xml:space="preserve">COSTO DEL CORSO: </w:t>
      </w:r>
      <w:r w:rsidR="008A663C" w:rsidRPr="00D72538">
        <w:rPr>
          <w:b/>
          <w:sz w:val="22"/>
          <w:szCs w:val="22"/>
        </w:rPr>
        <w:t>7</w:t>
      </w:r>
      <w:r w:rsidR="000675A4" w:rsidRPr="00D72538">
        <w:rPr>
          <w:b/>
          <w:sz w:val="22"/>
          <w:szCs w:val="22"/>
        </w:rPr>
        <w:t>0</w:t>
      </w:r>
      <w:r w:rsidRPr="00D72538">
        <w:rPr>
          <w:b/>
          <w:sz w:val="22"/>
          <w:szCs w:val="22"/>
        </w:rPr>
        <w:t xml:space="preserve">€+IVA/partecipante. </w:t>
      </w:r>
      <w:r w:rsidRPr="00D72538">
        <w:rPr>
          <w:b/>
          <w:sz w:val="20"/>
          <w:szCs w:val="20"/>
          <w:u w:val="single"/>
        </w:rPr>
        <w:t>L’iscrizione al corso si intende effettiva solo al momento del pagamento della relativa quota che deve essere versata almeno 10 giorni prima dell’inizio del corso c/o l’Associazione o tramite bonifico alle seguenti coordinate</w:t>
      </w:r>
      <w:r w:rsidR="005E60BA" w:rsidRPr="00D72538">
        <w:rPr>
          <w:b/>
          <w:sz w:val="20"/>
          <w:szCs w:val="20"/>
          <w:u w:val="single"/>
        </w:rPr>
        <w:t>:</w:t>
      </w:r>
      <w:r w:rsidRPr="00D72538">
        <w:rPr>
          <w:b/>
          <w:sz w:val="22"/>
          <w:szCs w:val="22"/>
          <w:u w:val="single"/>
        </w:rPr>
        <w:t xml:space="preserve"> </w:t>
      </w:r>
    </w:p>
    <w:p w:rsidR="00F679DF" w:rsidRDefault="00F679DF" w:rsidP="00F679DF">
      <w:pPr>
        <w:pStyle w:val="Corpodeltesto3"/>
        <w:tabs>
          <w:tab w:val="right" w:leader="underscore" w:pos="9639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:rsidR="00F679DF" w:rsidRPr="00310F07" w:rsidRDefault="00A21A75" w:rsidP="00310F07">
      <w:pPr>
        <w:pStyle w:val="Corpodeltesto3"/>
        <w:tabs>
          <w:tab w:val="right" w:leader="underscore" w:pos="9639"/>
        </w:tabs>
        <w:rPr>
          <w:rFonts w:ascii="Arial" w:hAnsi="Arial" w:cs="Arial"/>
          <w:sz w:val="20"/>
          <w:szCs w:val="20"/>
          <w:u w:val="single"/>
        </w:rPr>
      </w:pPr>
      <w:r w:rsidRPr="00310F07">
        <w:rPr>
          <w:rFonts w:ascii="Arial" w:hAnsi="Arial" w:cs="Arial"/>
          <w:sz w:val="20"/>
          <w:szCs w:val="20"/>
          <w:u w:val="single"/>
        </w:rPr>
        <w:t xml:space="preserve">BANCA PROSSIMA - AGENZIA NUMERO 05000 PIAZZA PAOLO FERRARI 10 </w:t>
      </w:r>
      <w:r w:rsidR="00D72538" w:rsidRPr="00310F07">
        <w:rPr>
          <w:rFonts w:ascii="Arial" w:hAnsi="Arial" w:cs="Arial"/>
          <w:sz w:val="20"/>
          <w:szCs w:val="20"/>
          <w:u w:val="single"/>
        </w:rPr>
        <w:t>-</w:t>
      </w:r>
      <w:r w:rsidR="000D76EE">
        <w:rPr>
          <w:rFonts w:ascii="Arial" w:hAnsi="Arial" w:cs="Arial"/>
          <w:sz w:val="20"/>
          <w:szCs w:val="20"/>
          <w:u w:val="single"/>
        </w:rPr>
        <w:t xml:space="preserve"> </w:t>
      </w:r>
      <w:r w:rsidR="000D76EE" w:rsidRPr="000D76EE">
        <w:rPr>
          <w:rFonts w:ascii="Arial" w:hAnsi="Arial" w:cs="Arial"/>
          <w:sz w:val="20"/>
          <w:szCs w:val="20"/>
          <w:u w:val="single"/>
        </w:rPr>
        <w:t>20121</w:t>
      </w:r>
      <w:r w:rsidR="00D72538" w:rsidRPr="00310F07">
        <w:rPr>
          <w:rFonts w:ascii="Arial" w:hAnsi="Arial" w:cs="Arial"/>
          <w:sz w:val="20"/>
          <w:szCs w:val="20"/>
          <w:u w:val="single"/>
        </w:rPr>
        <w:t xml:space="preserve"> </w:t>
      </w:r>
      <w:r w:rsidRPr="00310F07">
        <w:rPr>
          <w:rFonts w:ascii="Arial" w:hAnsi="Arial" w:cs="Arial"/>
          <w:sz w:val="20"/>
          <w:szCs w:val="20"/>
          <w:u w:val="single"/>
        </w:rPr>
        <w:t xml:space="preserve">MILANO </w:t>
      </w:r>
    </w:p>
    <w:p w:rsidR="00310F07" w:rsidRPr="00310F07" w:rsidRDefault="00310F07" w:rsidP="00310F07">
      <w:pPr>
        <w:tabs>
          <w:tab w:val="right" w:leader="underscore" w:pos="9639"/>
        </w:tabs>
        <w:spacing w:after="0"/>
        <w:jc w:val="both"/>
        <w:rPr>
          <w:b/>
          <w:szCs w:val="24"/>
        </w:rPr>
      </w:pPr>
    </w:p>
    <w:p w:rsidR="00310F07" w:rsidRPr="00AC4BAE" w:rsidRDefault="00310F07" w:rsidP="00AC4BAE">
      <w:pPr>
        <w:pStyle w:val="Corpodeltesto3"/>
        <w:tabs>
          <w:tab w:val="right" w:leader="underscore" w:pos="9639"/>
        </w:tabs>
        <w:rPr>
          <w:rFonts w:ascii="Arial" w:hAnsi="Arial" w:cs="Arial"/>
          <w:caps/>
          <w:sz w:val="20"/>
          <w:szCs w:val="20"/>
          <w:u w:val="single"/>
        </w:rPr>
      </w:pPr>
      <w:r w:rsidRPr="00AC4BAE">
        <w:rPr>
          <w:rFonts w:ascii="Arial" w:hAnsi="Arial" w:cs="Arial"/>
          <w:caps/>
          <w:sz w:val="20"/>
          <w:szCs w:val="20"/>
          <w:u w:val="single"/>
        </w:rPr>
        <w:t>Beneficiario: Associazione Artigiani e Piccola Impresa “Città della Riviera del Brenta”</w:t>
      </w:r>
    </w:p>
    <w:p w:rsidR="005E60BA" w:rsidRPr="00310F07" w:rsidRDefault="00A21A75" w:rsidP="00310F07">
      <w:pPr>
        <w:tabs>
          <w:tab w:val="right" w:leader="underscore" w:pos="9639"/>
        </w:tabs>
        <w:spacing w:after="0"/>
        <w:jc w:val="both"/>
        <w:rPr>
          <w:b/>
          <w:sz w:val="22"/>
          <w:szCs w:val="24"/>
        </w:rPr>
      </w:pPr>
      <w:r w:rsidRPr="00310F07">
        <w:rPr>
          <w:rFonts w:cs="Arial"/>
          <w:b/>
          <w:sz w:val="20"/>
          <w:szCs w:val="20"/>
          <w:u w:val="single"/>
        </w:rPr>
        <w:t>IBAN- IT18N0335901600100000131922</w:t>
      </w:r>
    </w:p>
    <w:p w:rsidR="00A21A75" w:rsidRDefault="00A21A75" w:rsidP="00F679DF">
      <w:pPr>
        <w:pStyle w:val="Corpodeltesto3"/>
        <w:tabs>
          <w:tab w:val="right" w:leader="underscore" w:pos="9639"/>
        </w:tabs>
        <w:jc w:val="both"/>
        <w:rPr>
          <w:b w:val="0"/>
          <w:bCs w:val="0"/>
          <w:sz w:val="23"/>
          <w:szCs w:val="23"/>
        </w:rPr>
      </w:pPr>
    </w:p>
    <w:p w:rsidR="00F679DF" w:rsidRPr="00D72538" w:rsidRDefault="005E60BA" w:rsidP="00F679DF">
      <w:pPr>
        <w:pStyle w:val="Corpodeltesto3"/>
        <w:tabs>
          <w:tab w:val="right" w:leader="underscore" w:pos="9639"/>
        </w:tabs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D72538">
        <w:rPr>
          <w:rFonts w:ascii="Arial" w:hAnsi="Arial" w:cs="Arial"/>
          <w:b w:val="0"/>
          <w:bCs w:val="0"/>
          <w:sz w:val="23"/>
          <w:szCs w:val="23"/>
        </w:rPr>
        <w:t xml:space="preserve">Per gli iscritti ad EBAV il costo sarà </w:t>
      </w:r>
      <w:r w:rsidR="00A21A75" w:rsidRPr="00D72538">
        <w:rPr>
          <w:rFonts w:ascii="Arial" w:hAnsi="Arial" w:cs="Arial"/>
          <w:b w:val="0"/>
          <w:bCs w:val="0"/>
          <w:sz w:val="23"/>
          <w:szCs w:val="23"/>
        </w:rPr>
        <w:t xml:space="preserve">quasi interamente </w:t>
      </w:r>
      <w:r w:rsidRPr="00D72538">
        <w:rPr>
          <w:rFonts w:ascii="Arial" w:hAnsi="Arial" w:cs="Arial"/>
          <w:b w:val="0"/>
          <w:bCs w:val="0"/>
          <w:sz w:val="23"/>
          <w:szCs w:val="23"/>
        </w:rPr>
        <w:t>soggetto a contributo purché in regola con i versamenti.</w:t>
      </w:r>
    </w:p>
    <w:p w:rsidR="00F679DF" w:rsidRPr="0025109A" w:rsidRDefault="00F679DF" w:rsidP="00F679DF">
      <w:pPr>
        <w:pStyle w:val="Corpodeltesto3"/>
        <w:tabs>
          <w:tab w:val="right" w:leader="underscore" w:pos="9639"/>
        </w:tabs>
        <w:jc w:val="both"/>
        <w:rPr>
          <w:rFonts w:ascii="Arial" w:hAnsi="Arial" w:cs="Arial"/>
          <w:b w:val="0"/>
          <w:sz w:val="22"/>
          <w:szCs w:val="22"/>
          <w:u w:val="single"/>
        </w:rPr>
      </w:pPr>
      <w:proofErr w:type="gramStart"/>
      <w:r w:rsidRPr="00D72538">
        <w:rPr>
          <w:rFonts w:ascii="Arial" w:hAnsi="Arial" w:cs="Arial"/>
          <w:sz w:val="22"/>
          <w:u w:val="single"/>
        </w:rPr>
        <w:t>E’</w:t>
      </w:r>
      <w:proofErr w:type="gramEnd"/>
      <w:r w:rsidRPr="00D72538">
        <w:rPr>
          <w:rFonts w:ascii="Arial" w:hAnsi="Arial" w:cs="Arial"/>
          <w:sz w:val="22"/>
          <w:u w:val="single"/>
        </w:rPr>
        <w:t xml:space="preserve"> necessario che l’azienda sia tesserata all’Associazione per l’anno in corso</w:t>
      </w:r>
      <w:r>
        <w:rPr>
          <w:sz w:val="22"/>
          <w:u w:val="single"/>
        </w:rPr>
        <w:t>.</w:t>
      </w:r>
    </w:p>
    <w:p w:rsidR="00F679DF" w:rsidRPr="009A1B23" w:rsidRDefault="00F679DF" w:rsidP="00F679DF">
      <w:pPr>
        <w:pStyle w:val="Corpodeltesto3"/>
        <w:tabs>
          <w:tab w:val="right" w:leader="underscore" w:pos="9639"/>
        </w:tabs>
        <w:spacing w:before="240" w:after="20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A1B23">
        <w:rPr>
          <w:rFonts w:ascii="Arial" w:hAnsi="Arial" w:cs="Arial"/>
          <w:b w:val="0"/>
          <w:sz w:val="22"/>
          <w:szCs w:val="22"/>
        </w:rPr>
        <w:t xml:space="preserve">Timbro e Firma Titolare/Legale Rappresentante </w:t>
      </w:r>
      <w:r w:rsidRPr="009A1B23">
        <w:rPr>
          <w:rFonts w:ascii="Arial" w:hAnsi="Arial" w:cs="Arial"/>
          <w:b w:val="0"/>
          <w:sz w:val="22"/>
          <w:szCs w:val="22"/>
        </w:rPr>
        <w:tab/>
      </w:r>
    </w:p>
    <w:p w:rsidR="00F679DF" w:rsidRPr="009D47EF" w:rsidRDefault="00F679DF" w:rsidP="00F679DF">
      <w:pPr>
        <w:pStyle w:val="Pidipagina"/>
        <w:jc w:val="both"/>
        <w:rPr>
          <w:rFonts w:eastAsia="Times New Roman" w:cs="Arial"/>
          <w:bCs/>
          <w:color w:val="000000"/>
          <w:sz w:val="22"/>
          <w:lang w:eastAsia="it-IT"/>
        </w:rPr>
      </w:pPr>
      <w:r w:rsidRPr="009A1B23">
        <w:rPr>
          <w:rFonts w:eastAsia="Times New Roman" w:cs="Arial"/>
          <w:bCs/>
          <w:color w:val="000000"/>
          <w:sz w:val="22"/>
          <w:lang w:eastAsia="it-IT"/>
        </w:rPr>
        <w:t>Data_______________</w:t>
      </w:r>
    </w:p>
    <w:p w:rsidR="00A21A75" w:rsidRPr="00D72538" w:rsidRDefault="00A21A75" w:rsidP="00D72538">
      <w:pPr>
        <w:pStyle w:val="Pidipagina"/>
        <w:rPr>
          <w:rFonts w:cs="Arial"/>
          <w:b/>
          <w:sz w:val="20"/>
          <w:szCs w:val="20"/>
          <w:lang w:eastAsia="it-IT"/>
        </w:rPr>
      </w:pPr>
    </w:p>
    <w:p w:rsidR="00D72538" w:rsidRDefault="00F679DF" w:rsidP="00D72538">
      <w:pPr>
        <w:pStyle w:val="Pidipagina"/>
        <w:rPr>
          <w:rFonts w:cs="Arial"/>
          <w:b/>
          <w:sz w:val="20"/>
          <w:szCs w:val="20"/>
          <w:lang w:eastAsia="it-IT"/>
        </w:rPr>
      </w:pPr>
      <w:r w:rsidRPr="00D72538">
        <w:rPr>
          <w:rFonts w:cs="Arial"/>
          <w:b/>
          <w:sz w:val="20"/>
          <w:szCs w:val="20"/>
          <w:lang w:eastAsia="it-IT"/>
        </w:rPr>
        <w:t xml:space="preserve">Con la presente si dà espresso consenso al trattamento dei dati personali presenti in questa scheda ai sensi del </w:t>
      </w:r>
      <w:proofErr w:type="spellStart"/>
      <w:r w:rsidRPr="00D72538">
        <w:rPr>
          <w:rFonts w:cs="Arial"/>
          <w:b/>
          <w:sz w:val="20"/>
          <w:szCs w:val="20"/>
          <w:lang w:eastAsia="it-IT"/>
        </w:rPr>
        <w:t>Dlgs</w:t>
      </w:r>
      <w:proofErr w:type="spellEnd"/>
      <w:r w:rsidRPr="00D72538">
        <w:rPr>
          <w:rFonts w:cs="Arial"/>
          <w:b/>
          <w:sz w:val="20"/>
          <w:szCs w:val="20"/>
          <w:lang w:eastAsia="it-IT"/>
        </w:rPr>
        <w:t>. 196/2003.</w:t>
      </w:r>
    </w:p>
    <w:p w:rsidR="00F679DF" w:rsidRPr="00D72538" w:rsidRDefault="00F679DF" w:rsidP="00D72538">
      <w:pPr>
        <w:pStyle w:val="Pidipagina"/>
        <w:rPr>
          <w:rFonts w:cs="Arial"/>
          <w:sz w:val="20"/>
          <w:szCs w:val="20"/>
        </w:rPr>
      </w:pPr>
      <w:r w:rsidRPr="00D72538">
        <w:rPr>
          <w:rFonts w:cs="Arial"/>
          <w:sz w:val="22"/>
        </w:rPr>
        <w:t>Timbro e Firma Titolare/Legale Rappresentante</w:t>
      </w:r>
      <w:r w:rsidRPr="00D72538">
        <w:rPr>
          <w:rFonts w:cs="Arial"/>
          <w:sz w:val="20"/>
          <w:szCs w:val="20"/>
        </w:rPr>
        <w:t xml:space="preserve"> ____________________________________________</w:t>
      </w:r>
    </w:p>
    <w:p w:rsidR="00A21A75" w:rsidRDefault="00A21A75" w:rsidP="00F679DF">
      <w:pPr>
        <w:pStyle w:val="Pidipagina"/>
        <w:jc w:val="center"/>
        <w:rPr>
          <w:rFonts w:cs="Arial"/>
          <w:b/>
          <w:sz w:val="20"/>
          <w:szCs w:val="20"/>
        </w:rPr>
      </w:pPr>
    </w:p>
    <w:p w:rsidR="00F679DF" w:rsidRPr="00310F07" w:rsidRDefault="00F679DF" w:rsidP="00A21A75">
      <w:pPr>
        <w:pStyle w:val="Pidipagina"/>
        <w:rPr>
          <w:rFonts w:cs="Arial"/>
          <w:b/>
          <w:sz w:val="22"/>
          <w:szCs w:val="24"/>
        </w:rPr>
      </w:pPr>
      <w:r w:rsidRPr="00310F07">
        <w:rPr>
          <w:rFonts w:cs="Arial"/>
          <w:b/>
          <w:sz w:val="22"/>
          <w:szCs w:val="24"/>
        </w:rPr>
        <w:t xml:space="preserve">Inviare per Fax allo 041.4266898 o per e-mail all’indirizzo </w:t>
      </w:r>
      <w:hyperlink r:id="rId8" w:history="1">
        <w:r w:rsidRPr="00310F07">
          <w:rPr>
            <w:rStyle w:val="Collegamentoipertestuale"/>
            <w:rFonts w:cs="Arial"/>
            <w:b/>
            <w:sz w:val="22"/>
            <w:szCs w:val="24"/>
          </w:rPr>
          <w:t>formazione@artidolo.it</w:t>
        </w:r>
      </w:hyperlink>
      <w:r w:rsidRPr="00310F07">
        <w:rPr>
          <w:rFonts w:cs="Arial"/>
          <w:b/>
          <w:sz w:val="22"/>
          <w:szCs w:val="24"/>
        </w:rPr>
        <w:t xml:space="preserve"> </w:t>
      </w:r>
      <w:bookmarkStart w:id="0" w:name="_GoBack"/>
      <w:bookmarkEnd w:id="0"/>
    </w:p>
    <w:sectPr w:rsidR="00F679DF" w:rsidRPr="00310F07" w:rsidSect="00310F07">
      <w:headerReference w:type="default" r:id="rId9"/>
      <w:footerReference w:type="default" r:id="rId10"/>
      <w:pgSz w:w="11906" w:h="16838"/>
      <w:pgMar w:top="1418" w:right="1134" w:bottom="1701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BA" w:rsidRDefault="009862BA" w:rsidP="00866722">
      <w:pPr>
        <w:spacing w:after="0" w:line="240" w:lineRule="auto"/>
      </w:pPr>
      <w:r>
        <w:separator/>
      </w:r>
    </w:p>
  </w:endnote>
  <w:endnote w:type="continuationSeparator" w:id="0">
    <w:p w:rsidR="009862BA" w:rsidRDefault="009862BA" w:rsidP="0086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="-284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3964"/>
      <w:gridCol w:w="5664"/>
    </w:tblGrid>
    <w:tr w:rsidR="00A24FC7" w:rsidTr="00007717">
      <w:trPr>
        <w:trHeight w:val="1134"/>
      </w:trPr>
      <w:tc>
        <w:tcPr>
          <w:tcW w:w="3964" w:type="dxa"/>
          <w:vAlign w:val="center"/>
        </w:tcPr>
        <w:p w:rsidR="00775456" w:rsidRDefault="00A24FC7" w:rsidP="00224248">
          <w:pPr>
            <w:pStyle w:val="Pidipagina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501140" cy="723402"/>
                <wp:effectExtent l="0" t="0" r="3810" b="63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HIO-CSICERT-ACCREDIA-2014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915" cy="727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vAlign w:val="center"/>
        </w:tcPr>
        <w:p w:rsidR="00775456" w:rsidRPr="00007717" w:rsidRDefault="00775456" w:rsidP="00007717">
          <w:pPr>
            <w:pStyle w:val="Pidipagina"/>
            <w:ind w:right="-568" w:firstLine="175"/>
            <w:rPr>
              <w:rFonts w:ascii="Arial Narrow" w:hAnsi="Arial Narrow" w:cs="Arial"/>
              <w:b/>
              <w:color w:val="1F497D" w:themeColor="text2"/>
              <w:sz w:val="18"/>
            </w:rPr>
          </w:pPr>
          <w:r w:rsidRPr="00007717">
            <w:rPr>
              <w:rFonts w:ascii="Arial Narrow" w:hAnsi="Arial Narrow" w:cs="Arial"/>
              <w:b/>
              <w:color w:val="1F497D" w:themeColor="text2"/>
              <w:sz w:val="18"/>
            </w:rPr>
            <w:t>Associazione Artigiani e Piccola Impresa “Città della Riviera del Brenta</w:t>
          </w:r>
        </w:p>
        <w:p w:rsidR="00B62333" w:rsidRPr="00007717" w:rsidRDefault="00B62333" w:rsidP="00007717">
          <w:pPr>
            <w:pStyle w:val="Pidipagina"/>
            <w:ind w:firstLine="175"/>
            <w:rPr>
              <w:rFonts w:ascii="Arial Narrow" w:hAnsi="Arial Narrow" w:cs="Arial"/>
              <w:color w:val="1F497D" w:themeColor="text2"/>
              <w:sz w:val="18"/>
            </w:rPr>
          </w:pPr>
          <w:r w:rsidRPr="00007717">
            <w:rPr>
              <w:rFonts w:ascii="Arial Narrow" w:hAnsi="Arial Narrow" w:cs="Arial"/>
              <w:color w:val="1F497D" w:themeColor="text2"/>
              <w:sz w:val="18"/>
            </w:rPr>
            <w:t xml:space="preserve">Dolo - </w:t>
          </w:r>
          <w:r w:rsidR="00775456" w:rsidRPr="00007717">
            <w:rPr>
              <w:rFonts w:ascii="Arial Narrow" w:hAnsi="Arial Narrow" w:cs="Arial"/>
              <w:color w:val="1F497D" w:themeColor="text2"/>
              <w:sz w:val="18"/>
            </w:rPr>
            <w:t>Via Brenta</w:t>
          </w:r>
          <w:r w:rsidRPr="00007717">
            <w:rPr>
              <w:rFonts w:ascii="Arial Narrow" w:hAnsi="Arial Narrow" w:cs="Arial"/>
              <w:color w:val="1F497D" w:themeColor="text2"/>
              <w:sz w:val="18"/>
            </w:rPr>
            <w:t xml:space="preserve"> </w:t>
          </w:r>
          <w:r w:rsidR="00775456" w:rsidRPr="00007717">
            <w:rPr>
              <w:rFonts w:ascii="Arial Narrow" w:hAnsi="Arial Narrow" w:cs="Arial"/>
              <w:color w:val="1F497D" w:themeColor="text2"/>
              <w:sz w:val="18"/>
            </w:rPr>
            <w:t>bassa</w:t>
          </w:r>
          <w:r w:rsidRPr="00007717">
            <w:rPr>
              <w:rFonts w:ascii="Arial Narrow" w:hAnsi="Arial Narrow" w:cs="Arial"/>
              <w:color w:val="1F497D" w:themeColor="text2"/>
              <w:sz w:val="18"/>
            </w:rPr>
            <w:t>,</w:t>
          </w:r>
          <w:r w:rsidR="00775456" w:rsidRPr="00007717">
            <w:rPr>
              <w:rFonts w:ascii="Arial Narrow" w:hAnsi="Arial Narrow" w:cs="Arial"/>
              <w:color w:val="1F497D" w:themeColor="text2"/>
              <w:sz w:val="18"/>
            </w:rPr>
            <w:t xml:space="preserve"> 34</w:t>
          </w:r>
          <w:r w:rsidRPr="00007717">
            <w:rPr>
              <w:rFonts w:ascii="Arial Narrow" w:hAnsi="Arial Narrow" w:cs="Arial"/>
              <w:color w:val="1F497D" w:themeColor="text2"/>
              <w:sz w:val="18"/>
            </w:rPr>
            <w:t xml:space="preserve"> - Tel. 041.410333 - Fax 041.413520</w:t>
          </w:r>
        </w:p>
        <w:p w:rsidR="00775456" w:rsidRPr="00007717" w:rsidRDefault="00B62333" w:rsidP="00007717">
          <w:pPr>
            <w:pStyle w:val="Pidipagina"/>
            <w:ind w:firstLine="175"/>
            <w:rPr>
              <w:rFonts w:ascii="Arial Narrow" w:hAnsi="Arial Narrow" w:cs="Arial"/>
              <w:color w:val="1F497D" w:themeColor="text2"/>
              <w:sz w:val="18"/>
            </w:rPr>
          </w:pPr>
          <w:r w:rsidRPr="00007717">
            <w:rPr>
              <w:rFonts w:ascii="Arial Narrow" w:hAnsi="Arial Narrow" w:cs="Arial"/>
              <w:color w:val="1F497D" w:themeColor="text2"/>
              <w:sz w:val="18"/>
            </w:rPr>
            <w:t xml:space="preserve">Mira - </w:t>
          </w:r>
          <w:r w:rsidR="00775456" w:rsidRPr="00007717">
            <w:rPr>
              <w:rFonts w:ascii="Arial Narrow" w:hAnsi="Arial Narrow" w:cs="Arial"/>
              <w:color w:val="1F497D" w:themeColor="text2"/>
              <w:sz w:val="18"/>
            </w:rPr>
            <w:t>Via Mion</w:t>
          </w:r>
          <w:r w:rsidRPr="00007717">
            <w:rPr>
              <w:rFonts w:ascii="Arial Narrow" w:hAnsi="Arial Narrow" w:cs="Arial"/>
              <w:color w:val="1F497D" w:themeColor="text2"/>
              <w:sz w:val="18"/>
            </w:rPr>
            <w:t>,</w:t>
          </w:r>
          <w:r w:rsidR="00775456" w:rsidRPr="00007717">
            <w:rPr>
              <w:rFonts w:ascii="Arial Narrow" w:hAnsi="Arial Narrow" w:cs="Arial"/>
              <w:color w:val="1F497D" w:themeColor="text2"/>
              <w:sz w:val="18"/>
            </w:rPr>
            <w:t xml:space="preserve"> 25 </w:t>
          </w:r>
          <w:r w:rsidRPr="00007717">
            <w:rPr>
              <w:rFonts w:ascii="Arial Narrow" w:hAnsi="Arial Narrow" w:cs="Arial"/>
              <w:color w:val="1F497D" w:themeColor="text2"/>
              <w:sz w:val="18"/>
            </w:rPr>
            <w:t xml:space="preserve">- </w:t>
          </w:r>
          <w:r w:rsidR="00775456" w:rsidRPr="00007717">
            <w:rPr>
              <w:rFonts w:ascii="Arial Narrow" w:hAnsi="Arial Narrow" w:cs="Arial"/>
              <w:color w:val="1F497D" w:themeColor="text2"/>
              <w:sz w:val="18"/>
            </w:rPr>
            <w:t xml:space="preserve">Tel. 041.421932 </w:t>
          </w:r>
          <w:r w:rsidRPr="00007717">
            <w:rPr>
              <w:rFonts w:ascii="Arial Narrow" w:hAnsi="Arial Narrow" w:cs="Arial"/>
              <w:color w:val="1F497D" w:themeColor="text2"/>
              <w:sz w:val="18"/>
            </w:rPr>
            <w:t xml:space="preserve">- </w:t>
          </w:r>
          <w:r w:rsidR="00775456" w:rsidRPr="00007717">
            <w:rPr>
              <w:rFonts w:ascii="Arial Narrow" w:hAnsi="Arial Narrow" w:cs="Arial"/>
              <w:color w:val="1F497D" w:themeColor="text2"/>
              <w:sz w:val="18"/>
            </w:rPr>
            <w:t>Fax 041.4266898</w:t>
          </w:r>
        </w:p>
        <w:p w:rsidR="00B62333" w:rsidRPr="00866722" w:rsidRDefault="00B62333" w:rsidP="00007717">
          <w:pPr>
            <w:pStyle w:val="Pidipagina"/>
            <w:ind w:firstLine="175"/>
            <w:rPr>
              <w:rFonts w:asciiTheme="minorHAnsi" w:hAnsiTheme="minorHAnsi" w:cstheme="minorHAnsi"/>
              <w:sz w:val="16"/>
            </w:rPr>
          </w:pPr>
          <w:r w:rsidRPr="00007717">
            <w:rPr>
              <w:rFonts w:ascii="Arial Narrow" w:hAnsi="Arial Narrow" w:cs="Arial"/>
              <w:b/>
              <w:color w:val="1F497D" w:themeColor="text2"/>
              <w:sz w:val="18"/>
            </w:rPr>
            <w:t>http://www.artidolo.it</w:t>
          </w:r>
          <w:r w:rsidRPr="00007717">
            <w:rPr>
              <w:rFonts w:ascii="Arial Narrow" w:hAnsi="Arial Narrow" w:cs="Arial"/>
              <w:color w:val="1F497D" w:themeColor="text2"/>
              <w:sz w:val="18"/>
            </w:rPr>
            <w:t xml:space="preserve"> - e-mail: </w:t>
          </w:r>
          <w:r w:rsidRPr="00007717">
            <w:rPr>
              <w:rFonts w:ascii="Arial Narrow" w:hAnsi="Arial Narrow" w:cs="Arial"/>
              <w:b/>
              <w:color w:val="1F497D" w:themeColor="text2"/>
              <w:sz w:val="18"/>
            </w:rPr>
            <w:t>info@artidolo.it</w:t>
          </w:r>
        </w:p>
      </w:tc>
    </w:tr>
  </w:tbl>
  <w:p w:rsidR="00775456" w:rsidRDefault="00775456" w:rsidP="008667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BA" w:rsidRDefault="009862BA" w:rsidP="00866722">
      <w:pPr>
        <w:spacing w:after="0" w:line="240" w:lineRule="auto"/>
      </w:pPr>
      <w:r>
        <w:separator/>
      </w:r>
    </w:p>
  </w:footnote>
  <w:footnote w:type="continuationSeparator" w:id="0">
    <w:p w:rsidR="009862BA" w:rsidRDefault="009862BA" w:rsidP="0086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4C" w:rsidRDefault="008D1C4C" w:rsidP="00866722">
    <w:pPr>
      <w:pStyle w:val="Intestazione"/>
      <w:jc w:val="center"/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70"/>
      <w:gridCol w:w="4268"/>
    </w:tblGrid>
    <w:tr w:rsidR="0065340B" w:rsidRPr="006539F4" w:rsidTr="00593327">
      <w:tc>
        <w:tcPr>
          <w:tcW w:w="4889" w:type="dxa"/>
          <w:shd w:val="clear" w:color="auto" w:fill="auto"/>
          <w:vAlign w:val="center"/>
        </w:tcPr>
        <w:p w:rsidR="0065340B" w:rsidRPr="006539F4" w:rsidRDefault="0065340B" w:rsidP="0065340B">
          <w:pPr>
            <w:pStyle w:val="Intestazione"/>
          </w:pPr>
          <w:r w:rsidRPr="00065CFE">
            <w:rPr>
              <w:noProof/>
              <w:lang w:eastAsia="it-IT"/>
            </w:rPr>
            <w:drawing>
              <wp:inline distT="0" distB="0" distL="0" distR="0" wp14:anchorId="414BBC73" wp14:editId="1189703B">
                <wp:extent cx="3406140" cy="541020"/>
                <wp:effectExtent l="0" t="0" r="3810" b="0"/>
                <wp:docPr id="1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61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  <w:vAlign w:val="center"/>
        </w:tcPr>
        <w:p w:rsidR="0065340B" w:rsidRPr="006539F4" w:rsidRDefault="0065340B" w:rsidP="0065340B">
          <w:pPr>
            <w:pStyle w:val="Intestazione"/>
            <w:jc w:val="right"/>
          </w:pPr>
          <w:r w:rsidRPr="00065CFE">
            <w:rPr>
              <w:noProof/>
              <w:lang w:eastAsia="it-IT"/>
            </w:rPr>
            <w:drawing>
              <wp:inline distT="0" distB="0" distL="0" distR="0" wp14:anchorId="60A342DA" wp14:editId="7248809B">
                <wp:extent cx="2080260" cy="792480"/>
                <wp:effectExtent l="0" t="0" r="0" b="7620"/>
                <wp:docPr id="1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5456" w:rsidRDefault="00775456" w:rsidP="0086672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B85"/>
    <w:multiLevelType w:val="hybridMultilevel"/>
    <w:tmpl w:val="004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2806"/>
    <w:multiLevelType w:val="hybridMultilevel"/>
    <w:tmpl w:val="B35EC5E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82"/>
    <w:rsid w:val="00007717"/>
    <w:rsid w:val="000118E8"/>
    <w:rsid w:val="00034E53"/>
    <w:rsid w:val="00043936"/>
    <w:rsid w:val="000675A4"/>
    <w:rsid w:val="000708A1"/>
    <w:rsid w:val="000D76EE"/>
    <w:rsid w:val="00135C70"/>
    <w:rsid w:val="00165270"/>
    <w:rsid w:val="00191824"/>
    <w:rsid w:val="001E0A58"/>
    <w:rsid w:val="00216863"/>
    <w:rsid w:val="00224248"/>
    <w:rsid w:val="0025109A"/>
    <w:rsid w:val="002F5506"/>
    <w:rsid w:val="00307DA9"/>
    <w:rsid w:val="00310F07"/>
    <w:rsid w:val="00362E66"/>
    <w:rsid w:val="00372F00"/>
    <w:rsid w:val="003862BC"/>
    <w:rsid w:val="00396BA4"/>
    <w:rsid w:val="00414713"/>
    <w:rsid w:val="004441FB"/>
    <w:rsid w:val="00455F02"/>
    <w:rsid w:val="00456E71"/>
    <w:rsid w:val="004A18E1"/>
    <w:rsid w:val="004B7F6E"/>
    <w:rsid w:val="00520C82"/>
    <w:rsid w:val="00590BE7"/>
    <w:rsid w:val="005C73BA"/>
    <w:rsid w:val="005E60BA"/>
    <w:rsid w:val="00601C0F"/>
    <w:rsid w:val="0064098C"/>
    <w:rsid w:val="0065340B"/>
    <w:rsid w:val="006F395A"/>
    <w:rsid w:val="00775456"/>
    <w:rsid w:val="007B0BBB"/>
    <w:rsid w:val="00866722"/>
    <w:rsid w:val="008A663C"/>
    <w:rsid w:val="008D1C4C"/>
    <w:rsid w:val="009047D6"/>
    <w:rsid w:val="00913DA1"/>
    <w:rsid w:val="00962E32"/>
    <w:rsid w:val="009830D7"/>
    <w:rsid w:val="009862BA"/>
    <w:rsid w:val="009A1B23"/>
    <w:rsid w:val="009C28F8"/>
    <w:rsid w:val="00A03CAD"/>
    <w:rsid w:val="00A04596"/>
    <w:rsid w:val="00A21A75"/>
    <w:rsid w:val="00A24FC7"/>
    <w:rsid w:val="00AB2B73"/>
    <w:rsid w:val="00AB56B6"/>
    <w:rsid w:val="00AC4BAE"/>
    <w:rsid w:val="00AD5C46"/>
    <w:rsid w:val="00AE2627"/>
    <w:rsid w:val="00AF6760"/>
    <w:rsid w:val="00B01378"/>
    <w:rsid w:val="00B357D6"/>
    <w:rsid w:val="00B622DA"/>
    <w:rsid w:val="00B62333"/>
    <w:rsid w:val="00B80F89"/>
    <w:rsid w:val="00B868B8"/>
    <w:rsid w:val="00BB53BE"/>
    <w:rsid w:val="00BB7809"/>
    <w:rsid w:val="00BD379A"/>
    <w:rsid w:val="00C54EFE"/>
    <w:rsid w:val="00C611D7"/>
    <w:rsid w:val="00C752F5"/>
    <w:rsid w:val="00C97E4E"/>
    <w:rsid w:val="00D030BA"/>
    <w:rsid w:val="00D34417"/>
    <w:rsid w:val="00D72538"/>
    <w:rsid w:val="00E52F7A"/>
    <w:rsid w:val="00E8664D"/>
    <w:rsid w:val="00ED3061"/>
    <w:rsid w:val="00F50A00"/>
    <w:rsid w:val="00F53F21"/>
    <w:rsid w:val="00F679DF"/>
    <w:rsid w:val="00F8015C"/>
    <w:rsid w:val="00F91834"/>
    <w:rsid w:val="00FB41FC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8E40C2-5B84-463C-8A89-7591C4A7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C611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722"/>
  </w:style>
  <w:style w:type="paragraph" w:styleId="Pidipagina">
    <w:name w:val="footer"/>
    <w:basedOn w:val="Normale"/>
    <w:link w:val="PidipaginaCarattere"/>
    <w:uiPriority w:val="99"/>
    <w:unhideWhenUsed/>
    <w:rsid w:val="00866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7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7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672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1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8D1C4C"/>
    <w:pPr>
      <w:autoSpaceDE w:val="0"/>
      <w:autoSpaceDN w:val="0"/>
      <w:adjustRightInd w:val="0"/>
      <w:spacing w:after="0" w:line="240" w:lineRule="auto"/>
    </w:pPr>
    <w:rPr>
      <w:rFonts w:ascii="ComicSansMS" w:eastAsia="Times New Roman" w:hAnsi="ComicSansMS" w:cs="Times New Roman"/>
      <w:b/>
      <w:bCs/>
      <w:color w:val="00000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D1C4C"/>
    <w:rPr>
      <w:rFonts w:ascii="ComicSansMS" w:eastAsia="Times New Roman" w:hAnsi="ComicSansMS" w:cs="Times New Roman"/>
      <w:b/>
      <w:bCs/>
      <w:color w:val="000000"/>
      <w:szCs w:val="24"/>
      <w:lang w:eastAsia="it-IT"/>
    </w:rPr>
  </w:style>
  <w:style w:type="paragraph" w:styleId="Nessunaspaziatura">
    <w:name w:val="No Spacing"/>
    <w:uiPriority w:val="1"/>
    <w:qFormat/>
    <w:rsid w:val="000708A1"/>
    <w:pPr>
      <w:spacing w:after="0" w:line="240" w:lineRule="auto"/>
    </w:pPr>
    <w:rPr>
      <w:rFonts w:ascii="Cambria" w:eastAsia="Cambria" w:hAnsi="Cambria" w:cs="Times New Roman"/>
      <w:szCs w:val="24"/>
    </w:rPr>
  </w:style>
  <w:style w:type="paragraph" w:customStyle="1" w:styleId="Default">
    <w:name w:val="Default"/>
    <w:rsid w:val="005E60BA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rtidol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.arezzini\AppData\Local\Microsoft\Windows\Temporary%20Internet%20Files\Content.Outlook\6NRSAR37\CARTA%20INTESTATA%2020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0244-555B-428B-8998-280D8C3F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2014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Artigiani Dolo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Arezzini</dc:creator>
  <cp:keywords/>
  <dc:description/>
  <cp:lastModifiedBy>Diego Favaro</cp:lastModifiedBy>
  <cp:revision>10</cp:revision>
  <cp:lastPrinted>2016-10-28T08:14:00Z</cp:lastPrinted>
  <dcterms:created xsi:type="dcterms:W3CDTF">2016-10-28T08:07:00Z</dcterms:created>
  <dcterms:modified xsi:type="dcterms:W3CDTF">2016-11-07T10:33:00Z</dcterms:modified>
</cp:coreProperties>
</file>