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19" w:rsidRDefault="00064A19" w:rsidP="00C97E4E">
      <w:pPr>
        <w:rPr>
          <w:rFonts w:asciiTheme="minorHAnsi" w:hAnsiTheme="minorHAnsi"/>
          <w:sz w:val="20"/>
          <w:szCs w:val="20"/>
        </w:rPr>
      </w:pPr>
    </w:p>
    <w:p w:rsidR="0080125A" w:rsidRDefault="0080125A" w:rsidP="00C97E4E">
      <w:pPr>
        <w:rPr>
          <w:rFonts w:asciiTheme="minorHAnsi" w:hAnsiTheme="minorHAnsi"/>
          <w:sz w:val="20"/>
          <w:szCs w:val="20"/>
        </w:rPr>
      </w:pPr>
    </w:p>
    <w:p w:rsidR="0080125A" w:rsidRDefault="0080125A" w:rsidP="0080125A">
      <w:pPr>
        <w:spacing w:after="0" w:line="259" w:lineRule="auto"/>
        <w:ind w:right="368"/>
        <w:jc w:val="center"/>
        <w:rPr>
          <w:rFonts w:ascii="Calibri" w:hAnsi="Calibri" w:cs="Calibri"/>
          <w:b/>
          <w:color w:val="000000"/>
          <w:sz w:val="28"/>
          <w:lang w:eastAsia="it-IT"/>
        </w:rPr>
      </w:pPr>
      <w:r w:rsidRPr="0080125A">
        <w:rPr>
          <w:rFonts w:ascii="Calibri" w:hAnsi="Calibri" w:cs="Calibri"/>
          <w:b/>
          <w:color w:val="000000"/>
          <w:sz w:val="28"/>
          <w:lang w:eastAsia="it-IT"/>
        </w:rPr>
        <w:t xml:space="preserve">SCHEDA ADESIONE CORSO BASE DI FOTOGRAFIA  </w:t>
      </w:r>
    </w:p>
    <w:p w:rsidR="0080125A" w:rsidRPr="0080125A" w:rsidRDefault="0080125A" w:rsidP="0080125A">
      <w:pPr>
        <w:spacing w:after="0" w:line="259" w:lineRule="auto"/>
        <w:ind w:right="368"/>
        <w:jc w:val="center"/>
        <w:rPr>
          <w:rFonts w:ascii="Calibri" w:hAnsi="Calibri" w:cs="Calibri"/>
          <w:color w:val="000000"/>
          <w:sz w:val="28"/>
          <w:lang w:eastAsia="it-IT"/>
        </w:rPr>
      </w:pPr>
    </w:p>
    <w:p w:rsidR="0080125A" w:rsidRPr="0080125A" w:rsidRDefault="0080125A" w:rsidP="0080125A">
      <w:pPr>
        <w:keepNext/>
        <w:keepLines/>
        <w:spacing w:after="0" w:line="259" w:lineRule="auto"/>
        <w:ind w:left="142" w:hanging="10"/>
        <w:jc w:val="center"/>
        <w:outlineLvl w:val="0"/>
        <w:rPr>
          <w:rFonts w:ascii="Calibri" w:hAnsi="Calibri" w:cs="Calibri"/>
          <w:b/>
          <w:color w:val="000000"/>
          <w:sz w:val="22"/>
          <w:lang w:eastAsia="it-IT"/>
        </w:rPr>
      </w:pPr>
      <w:bookmarkStart w:id="0" w:name="_GoBack"/>
      <w:bookmarkEnd w:id="0"/>
      <w:r w:rsidRPr="0080125A">
        <w:rPr>
          <w:rFonts w:ascii="Calibri" w:hAnsi="Calibri" w:cs="Calibri"/>
          <w:b/>
          <w:color w:val="000000"/>
          <w:sz w:val="22"/>
          <w:lang w:eastAsia="it-IT"/>
        </w:rPr>
        <w:t xml:space="preserve">Da inoltrare compilato a: </w:t>
      </w:r>
      <w:r w:rsidRPr="0080125A">
        <w:rPr>
          <w:rFonts w:ascii="Calibri" w:hAnsi="Calibri" w:cs="Calibri"/>
          <w:b/>
          <w:color w:val="0000FF"/>
          <w:sz w:val="22"/>
          <w:u w:val="single" w:color="0000FF"/>
          <w:lang w:eastAsia="it-IT"/>
        </w:rPr>
        <w:t>formazione@artidolo.it</w:t>
      </w:r>
      <w:r w:rsidRPr="0080125A">
        <w:rPr>
          <w:rFonts w:ascii="Calibri" w:hAnsi="Calibri" w:cs="Calibri"/>
          <w:b/>
          <w:color w:val="000000"/>
          <w:sz w:val="22"/>
          <w:lang w:eastAsia="it-IT"/>
        </w:rPr>
        <w:t xml:space="preserve"> o c/o ufficio cassa in </w:t>
      </w:r>
      <w:r w:rsidRPr="0080125A">
        <w:rPr>
          <w:rFonts w:ascii="Calibri" w:hAnsi="Calibri" w:cs="Calibri"/>
          <w:b/>
          <w:sz w:val="22"/>
          <w:lang w:eastAsia="it-IT"/>
        </w:rPr>
        <w:t xml:space="preserve">Associazione </w:t>
      </w:r>
      <w:r w:rsidRPr="0080125A">
        <w:rPr>
          <w:rFonts w:ascii="Calibri" w:hAnsi="Calibri" w:cs="Calibri"/>
          <w:b/>
          <w:sz w:val="22"/>
          <w:lang w:eastAsia="it-IT"/>
        </w:rPr>
        <w:t>entro il: 26-02-2016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</w:t>
      </w:r>
    </w:p>
    <w:p w:rsidR="0080125A" w:rsidRPr="0080125A" w:rsidRDefault="0080125A" w:rsidP="0080125A">
      <w:pPr>
        <w:spacing w:after="0" w:line="259" w:lineRule="auto"/>
        <w:ind w:left="-5" w:hanging="10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b/>
          <w:color w:val="000000"/>
          <w:sz w:val="22"/>
          <w:u w:val="single" w:color="000000"/>
          <w:lang w:eastAsia="it-IT"/>
        </w:rPr>
        <w:t>Dati del partecipante</w:t>
      </w: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: 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</w:t>
      </w:r>
    </w:p>
    <w:p w:rsidR="0080125A" w:rsidRPr="0080125A" w:rsidRDefault="0080125A" w:rsidP="0080125A">
      <w:pPr>
        <w:spacing w:after="2" w:line="259" w:lineRule="auto"/>
        <w:ind w:left="-5" w:right="150" w:hanging="10"/>
        <w:rPr>
          <w:rFonts w:ascii="Calibri" w:hAnsi="Calibri" w:cs="Calibri"/>
          <w:color w:val="000000"/>
          <w:sz w:val="22"/>
          <w:lang w:eastAsia="it-IT"/>
        </w:rPr>
      </w:pPr>
      <w:proofErr w:type="gramStart"/>
      <w:r w:rsidRPr="0080125A">
        <w:rPr>
          <w:rFonts w:ascii="Calibri" w:hAnsi="Calibri" w:cs="Calibri"/>
          <w:color w:val="000000"/>
          <w:sz w:val="22"/>
          <w:lang w:eastAsia="it-IT"/>
        </w:rPr>
        <w:t>Cognome  e</w:t>
      </w:r>
      <w:proofErr w:type="gramEnd"/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Nome ______________________________________________________________ 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</w:t>
      </w:r>
    </w:p>
    <w:p w:rsidR="0080125A" w:rsidRPr="0080125A" w:rsidRDefault="0080125A" w:rsidP="0080125A">
      <w:pPr>
        <w:spacing w:after="2" w:line="259" w:lineRule="auto"/>
        <w:ind w:left="-5" w:right="150" w:hanging="10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Indirizzo e-mail ________________________________ Cellulare _________________________ 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</w:t>
      </w:r>
    </w:p>
    <w:p w:rsidR="0080125A" w:rsidRPr="0080125A" w:rsidRDefault="0080125A" w:rsidP="0080125A">
      <w:pPr>
        <w:spacing w:after="2" w:line="259" w:lineRule="auto"/>
        <w:ind w:left="-5" w:right="150" w:hanging="10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Tel.  __________________________________________ Fax ___________________________ 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</w:p>
    <w:p w:rsidR="0080125A" w:rsidRPr="0080125A" w:rsidRDefault="0080125A" w:rsidP="0080125A">
      <w:pPr>
        <w:tabs>
          <w:tab w:val="center" w:pos="6977"/>
        </w:tabs>
        <w:spacing w:after="2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             Data     ________________ </w:t>
      </w:r>
      <w:r w:rsidRPr="0080125A">
        <w:rPr>
          <w:rFonts w:ascii="Calibri" w:hAnsi="Calibri" w:cs="Calibri"/>
          <w:color w:val="000000"/>
          <w:sz w:val="22"/>
          <w:lang w:eastAsia="it-IT"/>
        </w:rPr>
        <w:tab/>
        <w:t xml:space="preserve">                        Firma    ______________________</w:t>
      </w:r>
      <w:r w:rsidRPr="0080125A">
        <w:rPr>
          <w:rFonts w:ascii="Calibri" w:hAnsi="Calibri" w:cs="Calibri"/>
          <w:b/>
          <w:color w:val="000000"/>
          <w:sz w:val="22"/>
          <w:lang w:eastAsia="it-IT"/>
        </w:rPr>
        <w:t xml:space="preserve">  </w:t>
      </w:r>
    </w:p>
    <w:p w:rsidR="0080125A" w:rsidRPr="0080125A" w:rsidRDefault="0080125A" w:rsidP="0080125A">
      <w:pPr>
        <w:spacing w:after="0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eastAsia="Arial" w:cs="Arial"/>
          <w:b/>
          <w:color w:val="000000"/>
          <w:sz w:val="20"/>
          <w:lang w:eastAsia="it-IT"/>
        </w:rPr>
        <w:t xml:space="preserve"> </w:t>
      </w:r>
    </w:p>
    <w:p w:rsidR="0080125A" w:rsidRPr="0080125A" w:rsidRDefault="0080125A" w:rsidP="0080125A">
      <w:pPr>
        <w:spacing w:after="49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eastAsia="Arial" w:cs="Arial"/>
          <w:b/>
          <w:color w:val="000000"/>
          <w:sz w:val="16"/>
          <w:lang w:eastAsia="it-IT"/>
        </w:rPr>
        <w:t xml:space="preserve"> </w:t>
      </w:r>
    </w:p>
    <w:p w:rsidR="0080125A" w:rsidRPr="0080125A" w:rsidRDefault="0080125A" w:rsidP="0080125A">
      <w:pPr>
        <w:spacing w:after="21" w:line="259" w:lineRule="auto"/>
        <w:rPr>
          <w:rFonts w:ascii="Calibri" w:hAnsi="Calibri" w:cs="Calibri"/>
          <w:color w:val="000000"/>
          <w:sz w:val="22"/>
          <w:lang w:eastAsia="it-IT"/>
        </w:rPr>
      </w:pPr>
      <w:proofErr w:type="gramStart"/>
      <w:r w:rsidRPr="0080125A">
        <w:rPr>
          <w:rFonts w:eastAsia="Arial" w:cs="Arial"/>
          <w:b/>
          <w:color w:val="000000"/>
          <w:sz w:val="16"/>
          <w:lang w:eastAsia="it-IT"/>
        </w:rPr>
        <w:t>DICHIARAZIONE  AI</w:t>
      </w:r>
      <w:proofErr w:type="gramEnd"/>
      <w:r w:rsidRPr="0080125A">
        <w:rPr>
          <w:rFonts w:eastAsia="Arial" w:cs="Arial"/>
          <w:b/>
          <w:color w:val="000000"/>
          <w:sz w:val="16"/>
          <w:lang w:eastAsia="it-IT"/>
        </w:rPr>
        <w:t xml:space="preserve"> SENSI DELLA </w:t>
      </w:r>
      <w:proofErr w:type="spellStart"/>
      <w:r w:rsidRPr="0080125A">
        <w:rPr>
          <w:rFonts w:eastAsia="Arial" w:cs="Arial"/>
          <w:b/>
          <w:color w:val="000000"/>
          <w:sz w:val="16"/>
          <w:lang w:eastAsia="it-IT"/>
        </w:rPr>
        <w:t>D.lgs</w:t>
      </w:r>
      <w:proofErr w:type="spellEnd"/>
      <w:r w:rsidRPr="0080125A">
        <w:rPr>
          <w:rFonts w:eastAsia="Arial" w:cs="Arial"/>
          <w:b/>
          <w:color w:val="000000"/>
          <w:sz w:val="16"/>
          <w:lang w:eastAsia="it-IT"/>
        </w:rPr>
        <w:t xml:space="preserve"> 196/2003 “TUTELA DEI DATI PERSONALI” </w:t>
      </w:r>
    </w:p>
    <w:p w:rsidR="0080125A" w:rsidRPr="0080125A" w:rsidRDefault="0080125A" w:rsidP="0080125A">
      <w:pPr>
        <w:spacing w:after="61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eastAsia="Arial" w:cs="Arial"/>
          <w:b/>
          <w:color w:val="000000"/>
          <w:sz w:val="16"/>
          <w:lang w:eastAsia="it-IT"/>
        </w:rPr>
        <w:t xml:space="preserve"> </w:t>
      </w:r>
    </w:p>
    <w:p w:rsidR="0080125A" w:rsidRPr="0080125A" w:rsidRDefault="0080125A" w:rsidP="008012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98" w:lineRule="auto"/>
        <w:ind w:left="432"/>
        <w:jc w:val="both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eastAsia="Arial" w:cs="Arial"/>
          <w:color w:val="000000"/>
          <w:sz w:val="16"/>
          <w:lang w:eastAsia="it-IT"/>
        </w:rPr>
        <w:t xml:space="preserve">L’Associazione Artigiani Confartigianato -……………………, ai sensi dell’art. 13 del </w:t>
      </w:r>
      <w:proofErr w:type="spellStart"/>
      <w:r w:rsidRPr="0080125A">
        <w:rPr>
          <w:rFonts w:eastAsia="Arial" w:cs="Arial"/>
          <w:color w:val="000000"/>
          <w:sz w:val="16"/>
          <w:lang w:eastAsia="it-IT"/>
        </w:rPr>
        <w:t>D.lgs</w:t>
      </w:r>
      <w:proofErr w:type="spellEnd"/>
      <w:r w:rsidRPr="0080125A">
        <w:rPr>
          <w:rFonts w:eastAsia="Arial" w:cs="Arial"/>
          <w:color w:val="000000"/>
          <w:sz w:val="16"/>
          <w:lang w:eastAsia="it-IT"/>
        </w:rPr>
        <w:t xml:space="preserve"> 196/</w:t>
      </w:r>
      <w:proofErr w:type="gramStart"/>
      <w:r w:rsidRPr="0080125A">
        <w:rPr>
          <w:rFonts w:eastAsia="Arial" w:cs="Arial"/>
          <w:color w:val="000000"/>
          <w:sz w:val="16"/>
          <w:lang w:eastAsia="it-IT"/>
        </w:rPr>
        <w:t>2003,  provvede</w:t>
      </w:r>
      <w:proofErr w:type="gramEnd"/>
      <w:r w:rsidRPr="0080125A">
        <w:rPr>
          <w:rFonts w:eastAsia="Arial" w:cs="Arial"/>
          <w:color w:val="000000"/>
          <w:sz w:val="16"/>
          <w:lang w:eastAsia="it-IT"/>
        </w:rPr>
        <w:t xml:space="preserve"> all’informativa, garantendo nel contempo la sicurezza e la riservatezza dei dati, anche qualora il trattamento avvenga attraverso canali telematici o innovativi, specificando che gli stessi saranno utilizzati e potranno essere comunicati o diffusi a terzi per l’espletamento della presente pratica o per le attività previste dallo Statuto associativo. Ogni interessato può rivolgersi al titolare del trattamento per esercitare i diritti di cui all’art. 7 del succitato </w:t>
      </w:r>
      <w:proofErr w:type="spellStart"/>
      <w:r w:rsidRPr="0080125A">
        <w:rPr>
          <w:rFonts w:eastAsia="Arial" w:cs="Arial"/>
          <w:color w:val="000000"/>
          <w:sz w:val="16"/>
          <w:lang w:eastAsia="it-IT"/>
        </w:rPr>
        <w:t>D.lgs</w:t>
      </w:r>
      <w:proofErr w:type="spellEnd"/>
      <w:r w:rsidRPr="0080125A">
        <w:rPr>
          <w:rFonts w:eastAsia="Arial" w:cs="Arial"/>
          <w:color w:val="000000"/>
          <w:sz w:val="16"/>
          <w:lang w:eastAsia="it-IT"/>
        </w:rPr>
        <w:t xml:space="preserve"> 196/2003 e in particolar modo per richiedere la modifica o la cancellazione dei dati oppure opporsi al loro utilizzo.  Trattamento eseguito senza il consenso dell’interessato a norma dell’art. 24 lettera h) </w:t>
      </w:r>
      <w:proofErr w:type="spellStart"/>
      <w:r w:rsidRPr="0080125A">
        <w:rPr>
          <w:rFonts w:eastAsia="Arial" w:cs="Arial"/>
          <w:color w:val="000000"/>
          <w:sz w:val="16"/>
          <w:lang w:eastAsia="it-IT"/>
        </w:rPr>
        <w:t>D.lgs</w:t>
      </w:r>
      <w:proofErr w:type="spellEnd"/>
      <w:r w:rsidRPr="0080125A">
        <w:rPr>
          <w:rFonts w:eastAsia="Arial" w:cs="Arial"/>
          <w:color w:val="000000"/>
          <w:sz w:val="16"/>
          <w:lang w:eastAsia="it-IT"/>
        </w:rPr>
        <w:t xml:space="preserve"> 196/2003. (Informativa completa – art. 13 – e Diritti degli interessati – art. 7 –  </w:t>
      </w:r>
    </w:p>
    <w:p w:rsidR="0080125A" w:rsidRPr="0080125A" w:rsidRDefault="0080125A" w:rsidP="0080125A">
      <w:pPr>
        <w:spacing w:after="31" w:line="259" w:lineRule="auto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eastAsia="Arial" w:cs="Arial"/>
          <w:color w:val="000000"/>
          <w:sz w:val="22"/>
          <w:lang w:eastAsia="it-IT"/>
        </w:rPr>
        <w:t xml:space="preserve"> </w:t>
      </w:r>
    </w:p>
    <w:p w:rsidR="0080125A" w:rsidRPr="0080125A" w:rsidRDefault="0080125A" w:rsidP="0080125A">
      <w:pPr>
        <w:spacing w:after="455" w:line="259" w:lineRule="auto"/>
        <w:ind w:right="383"/>
        <w:jc w:val="right"/>
        <w:rPr>
          <w:rFonts w:ascii="Calibri" w:hAnsi="Calibri" w:cs="Calibri"/>
          <w:color w:val="000000"/>
          <w:sz w:val="22"/>
          <w:lang w:eastAsia="it-IT"/>
        </w:rPr>
      </w:pPr>
      <w:r w:rsidRPr="0080125A">
        <w:rPr>
          <w:rFonts w:ascii="Calibri" w:hAnsi="Calibri" w:cs="Calibri"/>
          <w:color w:val="000000"/>
          <w:sz w:val="22"/>
          <w:lang w:eastAsia="it-IT"/>
        </w:rPr>
        <w:t xml:space="preserve">      Firma    ______________________</w:t>
      </w:r>
      <w:r w:rsidRPr="0080125A">
        <w:rPr>
          <w:rFonts w:eastAsia="Arial" w:cs="Arial"/>
          <w:b/>
          <w:color w:val="000000"/>
          <w:lang w:eastAsia="it-IT"/>
        </w:rPr>
        <w:t xml:space="preserve"> </w:t>
      </w:r>
    </w:p>
    <w:p w:rsidR="0080125A" w:rsidRPr="00D713F2" w:rsidRDefault="0080125A" w:rsidP="00C97E4E">
      <w:pPr>
        <w:rPr>
          <w:rFonts w:asciiTheme="minorHAnsi" w:hAnsiTheme="minorHAnsi"/>
          <w:sz w:val="20"/>
          <w:szCs w:val="20"/>
        </w:rPr>
      </w:pPr>
    </w:p>
    <w:p w:rsidR="00EF1C5B" w:rsidRPr="00D713F2" w:rsidRDefault="00EF1C5B" w:rsidP="00D713F2">
      <w:pPr>
        <w:spacing w:after="0"/>
        <w:rPr>
          <w:sz w:val="20"/>
          <w:szCs w:val="20"/>
        </w:rPr>
      </w:pPr>
    </w:p>
    <w:sectPr w:rsidR="00EF1C5B" w:rsidRPr="00D713F2" w:rsidSect="00064A19">
      <w:headerReference w:type="default" r:id="rId7"/>
      <w:footerReference w:type="default" r:id="rId8"/>
      <w:pgSz w:w="11906" w:h="16838" w:code="9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72" w:rsidRDefault="00B92C72" w:rsidP="00866722">
      <w:pPr>
        <w:spacing w:after="0" w:line="240" w:lineRule="auto"/>
      </w:pPr>
      <w:r>
        <w:separator/>
      </w:r>
    </w:p>
  </w:endnote>
  <w:endnote w:type="continuationSeparator" w:id="0">
    <w:p w:rsidR="00B92C72" w:rsidRDefault="00B92C72" w:rsidP="008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"/>
      <w:tblOverlap w:val="never"/>
      <w:tblW w:w="10885" w:type="dxa"/>
      <w:tblCellMar>
        <w:right w:w="0" w:type="dxa"/>
      </w:tblCellMar>
      <w:tblLook w:val="04A0" w:firstRow="1" w:lastRow="0" w:firstColumn="1" w:lastColumn="0" w:noHBand="0" w:noVBand="1"/>
    </w:tblPr>
    <w:tblGrid>
      <w:gridCol w:w="4712"/>
      <w:gridCol w:w="6173"/>
    </w:tblGrid>
    <w:tr w:rsidR="00575889" w:rsidRPr="006539F4" w:rsidTr="00064A19">
      <w:trPr>
        <w:trHeight w:val="1022"/>
      </w:trPr>
      <w:tc>
        <w:tcPr>
          <w:tcW w:w="4712" w:type="dxa"/>
          <w:shd w:val="clear" w:color="auto" w:fill="auto"/>
          <w:vAlign w:val="center"/>
        </w:tcPr>
        <w:p w:rsidR="00775456" w:rsidRPr="006539F4" w:rsidRDefault="00064A19" w:rsidP="00064A19">
          <w:pPr>
            <w:pStyle w:val="Pidipagina"/>
            <w:jc w:val="right"/>
          </w:pPr>
          <w:r w:rsidRPr="00B11FDD">
            <w:rPr>
              <w:noProof/>
              <w:lang w:eastAsia="it-IT"/>
            </w:rPr>
            <w:drawing>
              <wp:inline distT="0" distB="0" distL="0" distR="0">
                <wp:extent cx="1722755" cy="818515"/>
                <wp:effectExtent l="0" t="0" r="0" b="635"/>
                <wp:docPr id="58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3" w:type="dxa"/>
          <w:shd w:val="clear" w:color="auto" w:fill="auto"/>
          <w:vAlign w:val="center"/>
        </w:tcPr>
        <w:p w:rsidR="00064A19" w:rsidRDefault="00064A19" w:rsidP="00064A19">
          <w:pPr>
            <w:pStyle w:val="Pidipagina"/>
            <w:rPr>
              <w:rFonts w:ascii="Calibri" w:hAnsi="Calibri" w:cs="Calibri"/>
              <w:b/>
              <w:noProof/>
              <w:color w:val="002060"/>
              <w:sz w:val="18"/>
              <w:lang w:eastAsia="it-IT"/>
            </w:rPr>
          </w:pPr>
        </w:p>
        <w:p w:rsidR="00235DCE" w:rsidRPr="00235DCE" w:rsidRDefault="00235DCE" w:rsidP="00064A19">
          <w:pPr>
            <w:pStyle w:val="Pidipagina"/>
            <w:rPr>
              <w:rFonts w:ascii="Calibri" w:hAnsi="Calibri" w:cs="Calibri"/>
              <w:b/>
              <w:noProof/>
              <w:color w:val="002060"/>
              <w:sz w:val="18"/>
              <w:lang w:eastAsia="it-IT"/>
            </w:rPr>
          </w:pPr>
          <w:r w:rsidRPr="00235DCE">
            <w:rPr>
              <w:rFonts w:ascii="Calibri" w:hAnsi="Calibri" w:cs="Calibri"/>
              <w:b/>
              <w:noProof/>
              <w:color w:val="002060"/>
              <w:sz w:val="18"/>
              <w:lang w:eastAsia="it-IT"/>
            </w:rPr>
            <w:t>Associazione Artigiani e Piccola Impresa “Città della Riviera del Brenta”</w:t>
          </w:r>
        </w:p>
        <w:p w:rsidR="00235DCE" w:rsidRPr="00235DCE" w:rsidRDefault="00235DCE" w:rsidP="00064A19">
          <w:pPr>
            <w:pStyle w:val="Pidipagina"/>
            <w:rPr>
              <w:rFonts w:ascii="Calibri" w:hAnsi="Calibri" w:cs="Calibri"/>
              <w:noProof/>
              <w:color w:val="002060"/>
              <w:sz w:val="18"/>
              <w:lang w:eastAsia="it-IT"/>
            </w:rPr>
          </w:pPr>
          <w:r w:rsidRPr="00235DCE">
            <w:rPr>
              <w:rFonts w:ascii="Calibri" w:hAnsi="Calibri" w:cs="Calibri"/>
              <w:noProof/>
              <w:color w:val="002060"/>
              <w:sz w:val="18"/>
              <w:lang w:eastAsia="it-IT"/>
            </w:rPr>
            <w:t>Dolo – Via Brentabassa, 34 – Tel. 041.410333 – Fax 041.413520</w:t>
          </w:r>
        </w:p>
        <w:p w:rsidR="00235DCE" w:rsidRDefault="00235DCE" w:rsidP="00064A19">
          <w:pPr>
            <w:pStyle w:val="Pidipagina"/>
            <w:rPr>
              <w:rFonts w:ascii="Calibri" w:hAnsi="Calibri" w:cs="Calibri"/>
              <w:noProof/>
              <w:color w:val="002060"/>
              <w:sz w:val="18"/>
              <w:lang w:eastAsia="it-IT"/>
            </w:rPr>
          </w:pPr>
          <w:r w:rsidRPr="00235DCE">
            <w:rPr>
              <w:rFonts w:ascii="Calibri" w:hAnsi="Calibri" w:cs="Calibri"/>
              <w:noProof/>
              <w:color w:val="002060"/>
              <w:sz w:val="18"/>
              <w:lang w:eastAsia="it-IT"/>
            </w:rPr>
            <w:t>Mira – Via Mion, 25 – Tel. 041.421932 – Fax 041.4266898</w:t>
          </w:r>
        </w:p>
        <w:p w:rsidR="00064A19" w:rsidRPr="00235DCE" w:rsidRDefault="00064A19" w:rsidP="00064A19">
          <w:pPr>
            <w:pStyle w:val="Pidipagina"/>
            <w:rPr>
              <w:rFonts w:ascii="Calibri" w:hAnsi="Calibri" w:cs="Calibri"/>
              <w:noProof/>
              <w:color w:val="002060"/>
              <w:sz w:val="18"/>
              <w:lang w:eastAsia="it-IT"/>
            </w:rPr>
          </w:pPr>
          <w:r w:rsidRPr="00235DCE">
            <w:rPr>
              <w:rFonts w:ascii="Calibri" w:hAnsi="Calibri" w:cs="Calibri"/>
              <w:noProof/>
              <w:color w:val="002060"/>
              <w:sz w:val="18"/>
              <w:lang w:eastAsia="it-IT"/>
            </w:rPr>
            <w:t>C.F. 82003070271 – P.IVA 00855040275</w:t>
          </w:r>
        </w:p>
        <w:p w:rsidR="00235DCE" w:rsidRPr="00235DCE" w:rsidRDefault="00235DCE" w:rsidP="00064A19">
          <w:pPr>
            <w:pStyle w:val="Pidipagina"/>
            <w:rPr>
              <w:rFonts w:ascii="Calibri" w:hAnsi="Calibri" w:cs="Calibri"/>
              <w:b/>
              <w:noProof/>
              <w:color w:val="002060"/>
              <w:sz w:val="18"/>
              <w:lang w:eastAsia="it-IT"/>
            </w:rPr>
          </w:pPr>
          <w:r w:rsidRPr="00235DCE">
            <w:rPr>
              <w:rFonts w:ascii="Calibri" w:hAnsi="Calibri" w:cs="Calibri"/>
              <w:b/>
              <w:noProof/>
              <w:color w:val="002060"/>
              <w:sz w:val="18"/>
              <w:lang w:eastAsia="it-IT"/>
            </w:rPr>
            <w:t>http://www.artidolo.it – e-mail info@artidolo.it</w:t>
          </w:r>
        </w:p>
        <w:p w:rsidR="00B62333" w:rsidRPr="00235DCE" w:rsidRDefault="00B62333" w:rsidP="00064A19">
          <w:pPr>
            <w:pStyle w:val="Pidipagina"/>
            <w:rPr>
              <w:rFonts w:ascii="Calibri" w:hAnsi="Calibri" w:cs="Calibri"/>
              <w:sz w:val="18"/>
            </w:rPr>
          </w:pPr>
        </w:p>
      </w:tc>
    </w:tr>
  </w:tbl>
  <w:p w:rsidR="00775456" w:rsidRDefault="00775456" w:rsidP="008667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72" w:rsidRDefault="00B92C72" w:rsidP="00866722">
      <w:pPr>
        <w:spacing w:after="0" w:line="240" w:lineRule="auto"/>
      </w:pPr>
      <w:r>
        <w:separator/>
      </w:r>
    </w:p>
  </w:footnote>
  <w:footnote w:type="continuationSeparator" w:id="0">
    <w:p w:rsidR="00B92C72" w:rsidRDefault="00B92C72" w:rsidP="008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9"/>
      <w:gridCol w:w="4889"/>
    </w:tblGrid>
    <w:tr w:rsidR="006539F4" w:rsidRPr="006539F4" w:rsidTr="006539F4">
      <w:tc>
        <w:tcPr>
          <w:tcW w:w="4889" w:type="dxa"/>
          <w:shd w:val="clear" w:color="auto" w:fill="auto"/>
          <w:vAlign w:val="center"/>
        </w:tcPr>
        <w:p w:rsidR="006539F4" w:rsidRPr="006539F4" w:rsidRDefault="00064A19" w:rsidP="006539F4">
          <w:pPr>
            <w:pStyle w:val="Intestazione"/>
          </w:pPr>
          <w:r w:rsidRPr="00B11FDD">
            <w:rPr>
              <w:noProof/>
              <w:lang w:eastAsia="it-IT"/>
            </w:rPr>
            <w:drawing>
              <wp:inline distT="0" distB="0" distL="0" distR="0">
                <wp:extent cx="2870835" cy="457200"/>
                <wp:effectExtent l="0" t="0" r="571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:rsidR="006539F4" w:rsidRPr="006539F4" w:rsidRDefault="00064A19" w:rsidP="006539F4">
          <w:pPr>
            <w:pStyle w:val="Intestazione"/>
            <w:jc w:val="right"/>
          </w:pPr>
          <w:r w:rsidRPr="00B11FDD">
            <w:rPr>
              <w:noProof/>
              <w:lang w:eastAsia="it-IT"/>
            </w:rPr>
            <w:drawing>
              <wp:inline distT="0" distB="0" distL="0" distR="0">
                <wp:extent cx="1849755" cy="701675"/>
                <wp:effectExtent l="0" t="0" r="0" b="3175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5456" w:rsidRDefault="00775456" w:rsidP="006539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19"/>
    <w:rsid w:val="00003B0C"/>
    <w:rsid w:val="000118E8"/>
    <w:rsid w:val="00064A19"/>
    <w:rsid w:val="0006594E"/>
    <w:rsid w:val="00135C70"/>
    <w:rsid w:val="00165270"/>
    <w:rsid w:val="00191824"/>
    <w:rsid w:val="001E0A58"/>
    <w:rsid w:val="001E6DC6"/>
    <w:rsid w:val="00216863"/>
    <w:rsid w:val="002204F7"/>
    <w:rsid w:val="00235DCE"/>
    <w:rsid w:val="002910B0"/>
    <w:rsid w:val="002F5506"/>
    <w:rsid w:val="003810A0"/>
    <w:rsid w:val="00414713"/>
    <w:rsid w:val="004441FB"/>
    <w:rsid w:val="004A18E1"/>
    <w:rsid w:val="004B7FC9"/>
    <w:rsid w:val="00534AA4"/>
    <w:rsid w:val="00575889"/>
    <w:rsid w:val="005A4525"/>
    <w:rsid w:val="005F4E07"/>
    <w:rsid w:val="00601C0F"/>
    <w:rsid w:val="006539F4"/>
    <w:rsid w:val="006A200C"/>
    <w:rsid w:val="00775456"/>
    <w:rsid w:val="007B0BBB"/>
    <w:rsid w:val="007E6A26"/>
    <w:rsid w:val="0080125A"/>
    <w:rsid w:val="00837859"/>
    <w:rsid w:val="00866722"/>
    <w:rsid w:val="00896829"/>
    <w:rsid w:val="009047D6"/>
    <w:rsid w:val="009C28F8"/>
    <w:rsid w:val="009F2EEA"/>
    <w:rsid w:val="00A04596"/>
    <w:rsid w:val="00A21BF1"/>
    <w:rsid w:val="00A24FC7"/>
    <w:rsid w:val="00AB2B73"/>
    <w:rsid w:val="00B01378"/>
    <w:rsid w:val="00B532C3"/>
    <w:rsid w:val="00B62333"/>
    <w:rsid w:val="00B80F89"/>
    <w:rsid w:val="00B92C72"/>
    <w:rsid w:val="00BB53BE"/>
    <w:rsid w:val="00BC48AF"/>
    <w:rsid w:val="00BD379A"/>
    <w:rsid w:val="00C54EFE"/>
    <w:rsid w:val="00C611D7"/>
    <w:rsid w:val="00C752F5"/>
    <w:rsid w:val="00C97E4E"/>
    <w:rsid w:val="00CA28F5"/>
    <w:rsid w:val="00D713F2"/>
    <w:rsid w:val="00EF1C5B"/>
    <w:rsid w:val="00F02188"/>
    <w:rsid w:val="00F311AF"/>
    <w:rsid w:val="00F33C2B"/>
    <w:rsid w:val="00F839C5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919B8-DF3E-4F8A-8AC1-8F3AAA2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1D7"/>
    <w:pPr>
      <w:spacing w:after="200" w:line="276" w:lineRule="auto"/>
    </w:pPr>
    <w:rPr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722"/>
  </w:style>
  <w:style w:type="paragraph" w:styleId="Pidipagina">
    <w:name w:val="footer"/>
    <w:basedOn w:val="Normale"/>
    <w:link w:val="PidipaginaCarattere"/>
    <w:uiPriority w:val="99"/>
    <w:unhideWhenUsed/>
    <w:rsid w:val="00866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667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67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1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.favaro\Desktop\CartaIntestata2016-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841F-4881-42FD-8868-9C22C375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CartaIntestata2016-r1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Artigiani Dolo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Favaro</dc:creator>
  <cp:keywords/>
  <cp:lastModifiedBy>Diego Favaro</cp:lastModifiedBy>
  <cp:revision>2</cp:revision>
  <cp:lastPrinted>2016-01-25T17:17:00Z</cp:lastPrinted>
  <dcterms:created xsi:type="dcterms:W3CDTF">2016-02-02T11:30:00Z</dcterms:created>
  <dcterms:modified xsi:type="dcterms:W3CDTF">2016-02-02T11:30:00Z</dcterms:modified>
</cp:coreProperties>
</file>