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68E56F" w14:textId="18FB8C7D" w:rsidR="00C752F5" w:rsidRPr="00BF03C5" w:rsidRDefault="00BF03C5" w:rsidP="00BF03C5">
      <w:pPr>
        <w:rPr>
          <w:b/>
          <w:bCs/>
        </w:rPr>
      </w:pPr>
      <w:r w:rsidRPr="00BF03C5">
        <w:rPr>
          <w:b/>
          <w:bCs/>
        </w:rPr>
        <w:t xml:space="preserve">Dolo, </w:t>
      </w:r>
      <w:r w:rsidR="003737B0">
        <w:rPr>
          <w:b/>
          <w:bCs/>
        </w:rPr>
        <w:t xml:space="preserve">16 luglio </w:t>
      </w:r>
      <w:r w:rsidR="001410C9">
        <w:rPr>
          <w:b/>
          <w:bCs/>
        </w:rPr>
        <w:t>2020</w:t>
      </w:r>
    </w:p>
    <w:p w14:paraId="42988E39" w14:textId="7194EF14" w:rsidR="00BF03C5" w:rsidRDefault="00BF03C5" w:rsidP="00BF03C5"/>
    <w:tbl>
      <w:tblPr>
        <w:tblStyle w:val="Grigliatabella"/>
        <w:tblW w:w="501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49"/>
      </w:tblGrid>
      <w:tr w:rsidR="00BF03C5" w14:paraId="0B0DAAA4" w14:textId="77777777" w:rsidTr="007D3AA6">
        <w:trPr>
          <w:trHeight w:val="2532"/>
        </w:trPr>
        <w:tc>
          <w:tcPr>
            <w:tcW w:w="5000" w:type="pct"/>
          </w:tcPr>
          <w:p w14:paraId="3E641BE5" w14:textId="7FA370B3" w:rsidR="00BF03C5" w:rsidRDefault="00BF03C5" w:rsidP="0053580A">
            <w:pPr>
              <w:tabs>
                <w:tab w:val="left" w:pos="673"/>
              </w:tabs>
              <w:spacing w:after="120"/>
              <w:jc w:val="both"/>
              <w:rPr>
                <w:rStyle w:val="Enfasigrassetto"/>
                <w:rFonts w:asciiTheme="minorHAnsi" w:hAnsiTheme="minorHAnsi" w:cstheme="minorHAnsi"/>
                <w:sz w:val="32"/>
                <w:szCs w:val="32"/>
                <w:u w:val="single"/>
              </w:rPr>
            </w:pPr>
            <w:r w:rsidRPr="007D3D4B">
              <w:rPr>
                <w:rStyle w:val="Enfasigrassetto"/>
                <w:rFonts w:cs="Arial"/>
                <w:color w:val="FF0000"/>
                <w:sz w:val="32"/>
                <w:szCs w:val="32"/>
                <w:u w:val="single"/>
              </w:rPr>
              <w:t>OGGETTO:</w:t>
            </w:r>
            <w:r w:rsidRPr="007D3D4B">
              <w:rPr>
                <w:rFonts w:cs="Arial"/>
                <w:color w:val="FF0000"/>
                <w:sz w:val="32"/>
                <w:szCs w:val="32"/>
                <w:u w:val="single"/>
              </w:rPr>
              <w:t xml:space="preserve"> </w:t>
            </w:r>
            <w:r w:rsidR="001410C9" w:rsidRPr="007D3D4B">
              <w:rPr>
                <w:rStyle w:val="Enfasigrassetto"/>
                <w:rFonts w:cs="Arial"/>
                <w:color w:val="FF0000"/>
                <w:sz w:val="32"/>
                <w:szCs w:val="32"/>
                <w:u w:val="single"/>
              </w:rPr>
              <w:t>CORSO</w:t>
            </w:r>
            <w:r w:rsidRPr="007D3D4B">
              <w:rPr>
                <w:rStyle w:val="Enfasigrassetto"/>
                <w:rFonts w:cs="Arial"/>
                <w:color w:val="FF0000"/>
                <w:sz w:val="32"/>
                <w:szCs w:val="32"/>
                <w:u w:val="single"/>
              </w:rPr>
              <w:t xml:space="preserve"> GRATUITO </w:t>
            </w:r>
            <w:r w:rsidR="001410C9" w:rsidRPr="007D3D4B">
              <w:rPr>
                <w:rStyle w:val="Enfasigrassetto"/>
                <w:rFonts w:cs="Arial"/>
                <w:color w:val="FF0000"/>
                <w:sz w:val="32"/>
                <w:szCs w:val="32"/>
                <w:u w:val="single"/>
              </w:rPr>
              <w:t>PER</w:t>
            </w:r>
            <w:r w:rsidR="001410C9" w:rsidRPr="007D3D4B">
              <w:rPr>
                <w:rStyle w:val="Enfasigrassetto"/>
                <w:color w:val="FF0000"/>
                <w:sz w:val="32"/>
                <w:szCs w:val="32"/>
                <w:u w:val="single"/>
              </w:rPr>
              <w:t xml:space="preserve"> AZIENDE SETTORE </w:t>
            </w:r>
            <w:proofErr w:type="gramStart"/>
            <w:r w:rsidR="001410C9" w:rsidRPr="007D3D4B">
              <w:rPr>
                <w:rStyle w:val="Enfasigrassetto"/>
                <w:color w:val="FF0000"/>
                <w:sz w:val="32"/>
                <w:szCs w:val="32"/>
                <w:u w:val="single"/>
              </w:rPr>
              <w:t>AUTORIPARAZIONE  ADERENTI</w:t>
            </w:r>
            <w:proofErr w:type="gramEnd"/>
            <w:r w:rsidR="001410C9" w:rsidRPr="007D3D4B">
              <w:rPr>
                <w:rStyle w:val="Enfasigrassetto"/>
                <w:color w:val="FF0000"/>
                <w:sz w:val="32"/>
                <w:szCs w:val="32"/>
                <w:u w:val="single"/>
              </w:rPr>
              <w:t xml:space="preserve"> AL FONDO FORMAZIENDA</w:t>
            </w:r>
            <w:r w:rsidR="001410C9">
              <w:rPr>
                <w:rStyle w:val="Enfasigrassetto"/>
                <w:sz w:val="32"/>
                <w:szCs w:val="32"/>
                <w:u w:val="single"/>
              </w:rPr>
              <w:t xml:space="preserve"> </w:t>
            </w:r>
            <w:r w:rsidRPr="00BF03C5">
              <w:rPr>
                <w:rStyle w:val="Enfasigrassetto"/>
                <w:rFonts w:asciiTheme="minorHAnsi" w:hAnsiTheme="minorHAnsi" w:cstheme="minorHAnsi"/>
                <w:sz w:val="32"/>
                <w:szCs w:val="32"/>
                <w:u w:val="single"/>
              </w:rPr>
              <w:t xml:space="preserve">per l’attribuzione della qualifica PES – PAV – secondo la Norma CEI 11-27 ediz. 2014 </w:t>
            </w:r>
            <w:r w:rsidRPr="00BF03C5">
              <w:rPr>
                <w:rStyle w:val="Enfasigrassetto"/>
                <w:sz w:val="32"/>
                <w:szCs w:val="32"/>
                <w:u w:val="single"/>
              </w:rPr>
              <w:t>livello 1A e 1B</w:t>
            </w:r>
            <w:r>
              <w:rPr>
                <w:rStyle w:val="Enfasigrassetto"/>
                <w:sz w:val="32"/>
                <w:szCs w:val="32"/>
                <w:u w:val="single"/>
              </w:rPr>
              <w:t xml:space="preserve">, </w:t>
            </w:r>
            <w:r w:rsidRPr="00BF03C5">
              <w:rPr>
                <w:rStyle w:val="Enfasigrassetto"/>
                <w:rFonts w:asciiTheme="minorHAnsi" w:hAnsiTheme="minorHAnsi" w:cstheme="minorHAnsi"/>
                <w:sz w:val="32"/>
                <w:szCs w:val="32"/>
                <w:u w:val="single"/>
              </w:rPr>
              <w:t>per addetti a lavori “fuori tensione” su veicoli elettrici o ibridi</w:t>
            </w:r>
          </w:p>
          <w:p w14:paraId="3C27725F" w14:textId="77777777" w:rsidR="003737B0" w:rsidRPr="0006703E" w:rsidRDefault="003737B0" w:rsidP="0053580A">
            <w:pPr>
              <w:tabs>
                <w:tab w:val="left" w:pos="673"/>
              </w:tabs>
              <w:spacing w:after="120"/>
              <w:jc w:val="both"/>
              <w:rPr>
                <w:rStyle w:val="Enfasigrassetto"/>
                <w:rFonts w:asciiTheme="minorHAnsi" w:hAnsiTheme="minorHAnsi" w:cstheme="minorHAnsi"/>
                <w:sz w:val="28"/>
                <w:szCs w:val="28"/>
                <w:u w:val="single"/>
              </w:rPr>
            </w:pPr>
          </w:p>
          <w:p w14:paraId="20C9939E" w14:textId="505B7D5A" w:rsidR="001410C9" w:rsidRPr="0006703E" w:rsidRDefault="003737B0" w:rsidP="0053580A">
            <w:pPr>
              <w:tabs>
                <w:tab w:val="left" w:pos="673"/>
              </w:tabs>
              <w:spacing w:after="120"/>
              <w:jc w:val="both"/>
              <w:rPr>
                <w:rStyle w:val="Enfasigrassetto"/>
                <w:rFonts w:asciiTheme="minorHAnsi" w:hAnsiTheme="minorHAnsi" w:cstheme="minorHAnsi"/>
                <w:b w:val="0"/>
                <w:bCs w:val="0"/>
                <w:sz w:val="28"/>
                <w:szCs w:val="28"/>
              </w:rPr>
            </w:pPr>
            <w:r w:rsidRPr="0006703E">
              <w:rPr>
                <w:rStyle w:val="Enfasigrassetto"/>
                <w:rFonts w:asciiTheme="minorHAnsi" w:hAnsiTheme="minorHAnsi" w:cstheme="minorHAnsi"/>
                <w:b w:val="0"/>
                <w:bCs w:val="0"/>
                <w:sz w:val="28"/>
                <w:szCs w:val="28"/>
              </w:rPr>
              <w:t>Spett.li,</w:t>
            </w:r>
          </w:p>
          <w:p w14:paraId="627E853F" w14:textId="3CA6BFA3" w:rsidR="003737B0" w:rsidRPr="0006703E" w:rsidRDefault="003737B0" w:rsidP="0053580A">
            <w:pPr>
              <w:tabs>
                <w:tab w:val="left" w:pos="673"/>
              </w:tabs>
              <w:spacing w:after="120"/>
              <w:jc w:val="both"/>
              <w:rPr>
                <w:rStyle w:val="Enfasigrassetto"/>
                <w:rFonts w:asciiTheme="minorHAnsi" w:hAnsiTheme="minorHAnsi" w:cstheme="minorHAnsi"/>
                <w:b w:val="0"/>
                <w:bCs w:val="0"/>
                <w:sz w:val="28"/>
                <w:szCs w:val="28"/>
              </w:rPr>
            </w:pPr>
            <w:r w:rsidRPr="0006703E">
              <w:rPr>
                <w:rStyle w:val="Enfasigrassetto"/>
                <w:rFonts w:asciiTheme="minorHAnsi" w:hAnsiTheme="minorHAnsi" w:cstheme="minorHAnsi"/>
                <w:b w:val="0"/>
                <w:bCs w:val="0"/>
                <w:sz w:val="28"/>
                <w:szCs w:val="28"/>
              </w:rPr>
              <w:t>con l’avvio delle attività formative, siamo a riprendere il corso in oggetto di qualifica PES PAV PEI (Persona Esperta, Persona avvertita, Persona Idonea) per addetti ai lavori fuori tensione su veicoli elettrici, secondo la norma CEI 11-27.</w:t>
            </w:r>
          </w:p>
          <w:p w14:paraId="506A057B" w14:textId="4DB718BA" w:rsidR="007D3D4B" w:rsidRPr="0006703E" w:rsidRDefault="003737B0" w:rsidP="0053580A">
            <w:pPr>
              <w:tabs>
                <w:tab w:val="left" w:pos="673"/>
              </w:tabs>
              <w:spacing w:after="120"/>
              <w:jc w:val="both"/>
              <w:rPr>
                <w:rStyle w:val="Enfasigrassetto"/>
                <w:rFonts w:asciiTheme="minorHAnsi" w:hAnsiTheme="minorHAnsi" w:cstheme="minorHAnsi"/>
                <w:b w:val="0"/>
                <w:bCs w:val="0"/>
                <w:sz w:val="28"/>
                <w:szCs w:val="28"/>
              </w:rPr>
            </w:pPr>
            <w:r w:rsidRPr="0006703E">
              <w:rPr>
                <w:rStyle w:val="Enfasigrassetto"/>
                <w:rFonts w:asciiTheme="minorHAnsi" w:hAnsiTheme="minorHAnsi" w:cstheme="minorHAnsi"/>
                <w:b w:val="0"/>
                <w:bCs w:val="0"/>
                <w:sz w:val="28"/>
                <w:szCs w:val="28"/>
              </w:rPr>
              <w:t xml:space="preserve">Al fine di organizzare per </w:t>
            </w:r>
            <w:r w:rsidR="007D3D4B" w:rsidRPr="0006703E">
              <w:rPr>
                <w:rStyle w:val="Enfasigrassetto"/>
                <w:rFonts w:asciiTheme="minorHAnsi" w:hAnsiTheme="minorHAnsi" w:cstheme="minorHAnsi"/>
                <w:b w:val="0"/>
                <w:bCs w:val="0"/>
                <w:sz w:val="28"/>
                <w:szCs w:val="28"/>
              </w:rPr>
              <w:t>fine settembre le attività formative, vi preg</w:t>
            </w:r>
            <w:r w:rsidR="009C6ED0">
              <w:rPr>
                <w:rStyle w:val="Enfasigrassetto"/>
                <w:rFonts w:asciiTheme="minorHAnsi" w:hAnsiTheme="minorHAnsi" w:cstheme="minorHAnsi"/>
                <w:b w:val="0"/>
                <w:bCs w:val="0"/>
                <w:sz w:val="28"/>
                <w:szCs w:val="28"/>
              </w:rPr>
              <w:t>h</w:t>
            </w:r>
            <w:r w:rsidR="007D3D4B" w:rsidRPr="0006703E">
              <w:rPr>
                <w:rStyle w:val="Enfasigrassetto"/>
                <w:rFonts w:asciiTheme="minorHAnsi" w:hAnsiTheme="minorHAnsi" w:cstheme="minorHAnsi"/>
                <w:b w:val="0"/>
                <w:bCs w:val="0"/>
                <w:sz w:val="28"/>
                <w:szCs w:val="28"/>
              </w:rPr>
              <w:t xml:space="preserve">iamo nel caso foste interessati, a compilare la scheda di interesse allegata ed inviarla a: </w:t>
            </w:r>
            <w:hyperlink r:id="rId8" w:history="1">
              <w:r w:rsidR="007D3D4B" w:rsidRPr="0006703E">
                <w:rPr>
                  <w:rStyle w:val="Collegamentoipertestuale"/>
                  <w:rFonts w:asciiTheme="minorHAnsi" w:hAnsiTheme="minorHAnsi" w:cstheme="minorHAnsi"/>
                  <w:sz w:val="28"/>
                  <w:szCs w:val="28"/>
                </w:rPr>
                <w:t>formazione@artidolo.it</w:t>
              </w:r>
            </w:hyperlink>
          </w:p>
          <w:p w14:paraId="1B497D86" w14:textId="63555D45" w:rsidR="007D3D4B" w:rsidRPr="0006703E" w:rsidRDefault="007D3D4B" w:rsidP="0053580A">
            <w:pPr>
              <w:tabs>
                <w:tab w:val="left" w:pos="673"/>
              </w:tabs>
              <w:spacing w:after="120"/>
              <w:jc w:val="both"/>
              <w:rPr>
                <w:rStyle w:val="Enfasigrassetto"/>
                <w:rFonts w:asciiTheme="minorHAnsi" w:hAnsiTheme="minorHAnsi" w:cstheme="minorHAnsi"/>
                <w:b w:val="0"/>
                <w:bCs w:val="0"/>
                <w:sz w:val="28"/>
                <w:szCs w:val="28"/>
              </w:rPr>
            </w:pPr>
            <w:r w:rsidRPr="0006703E">
              <w:rPr>
                <w:rStyle w:val="Enfasigrassetto"/>
                <w:rFonts w:asciiTheme="minorHAnsi" w:hAnsiTheme="minorHAnsi" w:cstheme="minorHAnsi"/>
                <w:b w:val="0"/>
                <w:bCs w:val="0"/>
                <w:sz w:val="28"/>
                <w:szCs w:val="28"/>
              </w:rPr>
              <w:t>A</w:t>
            </w:r>
            <w:r w:rsidR="003737B0" w:rsidRPr="0006703E">
              <w:rPr>
                <w:rStyle w:val="Enfasigrassetto"/>
                <w:rFonts w:asciiTheme="minorHAnsi" w:hAnsiTheme="minorHAnsi" w:cstheme="minorHAnsi"/>
                <w:b w:val="0"/>
                <w:bCs w:val="0"/>
                <w:sz w:val="28"/>
                <w:szCs w:val="28"/>
              </w:rPr>
              <w:t xml:space="preserve">lcune aziende hanno già </w:t>
            </w:r>
            <w:r w:rsidRPr="0006703E">
              <w:rPr>
                <w:rStyle w:val="Enfasigrassetto"/>
                <w:rFonts w:asciiTheme="minorHAnsi" w:hAnsiTheme="minorHAnsi" w:cstheme="minorHAnsi"/>
                <w:b w:val="0"/>
                <w:bCs w:val="0"/>
                <w:sz w:val="28"/>
                <w:szCs w:val="28"/>
              </w:rPr>
              <w:t>comunicato</w:t>
            </w:r>
            <w:r w:rsidR="003737B0" w:rsidRPr="0006703E">
              <w:rPr>
                <w:rStyle w:val="Enfasigrassetto"/>
                <w:rFonts w:asciiTheme="minorHAnsi" w:hAnsiTheme="minorHAnsi" w:cstheme="minorHAnsi"/>
                <w:b w:val="0"/>
                <w:bCs w:val="0"/>
                <w:sz w:val="28"/>
                <w:szCs w:val="28"/>
              </w:rPr>
              <w:t xml:space="preserve"> l</w:t>
            </w:r>
            <w:r w:rsidRPr="0006703E">
              <w:rPr>
                <w:rStyle w:val="Enfasigrassetto"/>
                <w:rFonts w:asciiTheme="minorHAnsi" w:hAnsiTheme="minorHAnsi" w:cstheme="minorHAnsi"/>
                <w:b w:val="0"/>
                <w:bCs w:val="0"/>
                <w:sz w:val="28"/>
                <w:szCs w:val="28"/>
              </w:rPr>
              <w:t>’adesione in periodo pre-Covid19 pertanto vi invitiamo se interessati ad inviarci la scheda appena possibile.</w:t>
            </w:r>
          </w:p>
          <w:p w14:paraId="47E7EC87" w14:textId="5402CAB5" w:rsidR="007D3D4B" w:rsidRPr="0006703E" w:rsidRDefault="007D3D4B" w:rsidP="0053580A">
            <w:pPr>
              <w:tabs>
                <w:tab w:val="left" w:pos="673"/>
              </w:tabs>
              <w:spacing w:after="120"/>
              <w:jc w:val="both"/>
              <w:rPr>
                <w:rStyle w:val="Enfasigrassetto"/>
                <w:rFonts w:asciiTheme="minorHAnsi" w:hAnsiTheme="minorHAnsi" w:cstheme="minorHAnsi"/>
                <w:sz w:val="32"/>
                <w:szCs w:val="32"/>
                <w:u w:val="single"/>
              </w:rPr>
            </w:pPr>
            <w:r w:rsidRPr="0006703E">
              <w:rPr>
                <w:rStyle w:val="Enfasigrassetto"/>
                <w:rFonts w:asciiTheme="minorHAnsi" w:hAnsiTheme="minorHAnsi" w:cstheme="minorHAnsi"/>
                <w:sz w:val="32"/>
                <w:szCs w:val="32"/>
                <w:u w:val="single"/>
              </w:rPr>
              <w:t xml:space="preserve">IMPORTANTE: IL CORSO </w:t>
            </w:r>
            <w:proofErr w:type="gramStart"/>
            <w:r w:rsidRPr="0006703E">
              <w:rPr>
                <w:rStyle w:val="Enfasigrassetto"/>
                <w:rFonts w:asciiTheme="minorHAnsi" w:hAnsiTheme="minorHAnsi" w:cstheme="minorHAnsi"/>
                <w:sz w:val="32"/>
                <w:szCs w:val="32"/>
                <w:u w:val="single"/>
              </w:rPr>
              <w:t>E’</w:t>
            </w:r>
            <w:proofErr w:type="gramEnd"/>
            <w:r w:rsidRPr="0006703E">
              <w:rPr>
                <w:rStyle w:val="Enfasigrassetto"/>
                <w:rFonts w:asciiTheme="minorHAnsi" w:hAnsiTheme="minorHAnsi" w:cstheme="minorHAnsi"/>
                <w:sz w:val="32"/>
                <w:szCs w:val="32"/>
                <w:u w:val="single"/>
              </w:rPr>
              <w:t xml:space="preserve"> GRATUITO PER LE AZIENDE ISCRITTE AL FONDO INTERPROFESSIONALE FORMAZIENDA</w:t>
            </w:r>
          </w:p>
          <w:p w14:paraId="4332B319" w14:textId="6521EF3F" w:rsidR="007D3D4B" w:rsidRPr="0006703E" w:rsidRDefault="007D3D4B" w:rsidP="007D3D4B">
            <w:pPr>
              <w:tabs>
                <w:tab w:val="left" w:pos="673"/>
              </w:tabs>
              <w:spacing w:after="120"/>
              <w:jc w:val="both"/>
              <w:rPr>
                <w:rStyle w:val="Enfasigrassetto"/>
                <w:rFonts w:asciiTheme="minorHAnsi" w:hAnsiTheme="minorHAnsi" w:cstheme="minorHAnsi"/>
                <w:b w:val="0"/>
                <w:bCs w:val="0"/>
                <w:sz w:val="32"/>
                <w:szCs w:val="32"/>
                <w:u w:val="single"/>
              </w:rPr>
            </w:pPr>
            <w:r w:rsidRPr="009C6ED0">
              <w:rPr>
                <w:rStyle w:val="Enfasigrassetto"/>
                <w:rFonts w:asciiTheme="minorHAnsi" w:hAnsiTheme="minorHAnsi" w:cstheme="minorHAnsi"/>
                <w:b w:val="0"/>
                <w:bCs w:val="0"/>
                <w:sz w:val="24"/>
                <w:szCs w:val="24"/>
                <w:u w:val="single"/>
              </w:rPr>
              <w:t>Dettagli del corso:</w:t>
            </w:r>
          </w:p>
        </w:tc>
      </w:tr>
      <w:tr w:rsidR="00BF03C5" w:rsidRPr="00F360BE" w14:paraId="465E30F4" w14:textId="77777777" w:rsidTr="007D3AA6">
        <w:trPr>
          <w:trHeight w:val="533"/>
        </w:trPr>
        <w:tc>
          <w:tcPr>
            <w:tcW w:w="5000" w:type="pct"/>
          </w:tcPr>
          <w:p w14:paraId="7F4A742B" w14:textId="77777777" w:rsidR="00BF03C5" w:rsidRPr="001410C9" w:rsidRDefault="00BF03C5" w:rsidP="0053580A">
            <w:pPr>
              <w:pStyle w:val="Intestazione"/>
              <w:tabs>
                <w:tab w:val="clear" w:pos="4819"/>
                <w:tab w:val="clear" w:pos="9638"/>
                <w:tab w:val="left" w:pos="720"/>
                <w:tab w:val="left" w:pos="3580"/>
              </w:tabs>
              <w:ind w:right="-1"/>
              <w:rPr>
                <w:rFonts w:asciiTheme="minorHAnsi" w:hAnsiTheme="minorHAnsi" w:cstheme="minorHAnsi"/>
                <w:b/>
                <w:sz w:val="22"/>
              </w:rPr>
            </w:pPr>
            <w:r w:rsidRPr="001410C9">
              <w:rPr>
                <w:rFonts w:asciiTheme="minorHAnsi" w:hAnsiTheme="minorHAnsi" w:cstheme="minorHAnsi"/>
                <w:b/>
                <w:sz w:val="22"/>
              </w:rPr>
              <w:t>Durata</w:t>
            </w:r>
          </w:p>
          <w:p w14:paraId="6657838A" w14:textId="6DC5897E" w:rsidR="00BF03C5" w:rsidRPr="001410C9" w:rsidRDefault="00BF03C5" w:rsidP="0053580A">
            <w:pPr>
              <w:pStyle w:val="Intestazione"/>
              <w:tabs>
                <w:tab w:val="clear" w:pos="4819"/>
                <w:tab w:val="clear" w:pos="9638"/>
                <w:tab w:val="left" w:pos="720"/>
                <w:tab w:val="left" w:pos="3580"/>
              </w:tabs>
              <w:ind w:right="-1"/>
              <w:rPr>
                <w:rFonts w:asciiTheme="minorHAnsi" w:hAnsiTheme="minorHAnsi" w:cstheme="minorHAnsi"/>
                <w:b/>
                <w:sz w:val="22"/>
              </w:rPr>
            </w:pPr>
            <w:r w:rsidRPr="001410C9">
              <w:rPr>
                <w:rFonts w:asciiTheme="minorHAnsi" w:hAnsiTheme="minorHAnsi" w:cstheme="minorHAnsi"/>
                <w:b/>
                <w:sz w:val="22"/>
              </w:rPr>
              <w:t>1</w:t>
            </w:r>
            <w:r w:rsidR="001410C9" w:rsidRPr="001410C9">
              <w:rPr>
                <w:rFonts w:asciiTheme="minorHAnsi" w:hAnsiTheme="minorHAnsi" w:cstheme="minorHAnsi"/>
                <w:b/>
                <w:sz w:val="22"/>
              </w:rPr>
              <w:t>2</w:t>
            </w:r>
            <w:r w:rsidRPr="001410C9">
              <w:rPr>
                <w:rFonts w:asciiTheme="minorHAnsi" w:hAnsiTheme="minorHAnsi" w:cstheme="minorHAnsi"/>
                <w:b/>
                <w:sz w:val="22"/>
              </w:rPr>
              <w:t xml:space="preserve"> ore (per lavori in prossimità e fuori tensione) livello 1A e 1B</w:t>
            </w:r>
          </w:p>
        </w:tc>
      </w:tr>
      <w:tr w:rsidR="00BF03C5" w:rsidRPr="00F360BE" w14:paraId="6AFF83A1" w14:textId="77777777" w:rsidTr="007D3AA6">
        <w:trPr>
          <w:trHeight w:val="2902"/>
        </w:trPr>
        <w:tc>
          <w:tcPr>
            <w:tcW w:w="5000" w:type="pct"/>
          </w:tcPr>
          <w:p w14:paraId="2688E918" w14:textId="77777777" w:rsidR="00BF03C5" w:rsidRDefault="00BF03C5" w:rsidP="0053580A">
            <w:pPr>
              <w:pStyle w:val="Intestazione"/>
              <w:tabs>
                <w:tab w:val="clear" w:pos="4819"/>
                <w:tab w:val="clear" w:pos="9638"/>
                <w:tab w:val="left" w:pos="720"/>
                <w:tab w:val="left" w:pos="3580"/>
              </w:tabs>
              <w:ind w:right="-1"/>
              <w:jc w:val="both"/>
              <w:rPr>
                <w:rFonts w:asciiTheme="minorHAnsi" w:hAnsiTheme="minorHAnsi" w:cstheme="minorHAnsi"/>
                <w:sz w:val="22"/>
              </w:rPr>
            </w:pPr>
            <w:r w:rsidRPr="00FF4740">
              <w:rPr>
                <w:rFonts w:asciiTheme="minorHAnsi" w:hAnsiTheme="minorHAnsi" w:cstheme="minorHAnsi"/>
                <w:b/>
                <w:bCs/>
                <w:sz w:val="22"/>
              </w:rPr>
              <w:t>Scopo e campo di applicazione</w:t>
            </w:r>
            <w:r>
              <w:rPr>
                <w:rFonts w:asciiTheme="minorHAnsi" w:hAnsiTheme="minorHAnsi" w:cstheme="minorHAnsi"/>
                <w:sz w:val="22"/>
              </w:rPr>
              <w:t>: La norma CEI 11-27 non è stata specificatamente preparata per l’applicazione agli impianti di seguito elencati, si raccomanda, tuttavia, in assenza di altre regole e/o procedure di applicare ad essi i principi in essa contenuti:</w:t>
            </w:r>
          </w:p>
          <w:p w14:paraId="08FC8F22" w14:textId="2E3C3248" w:rsidR="00BF03C5" w:rsidRDefault="00BF03C5" w:rsidP="0053580A">
            <w:pPr>
              <w:pStyle w:val="Intestazione"/>
              <w:numPr>
                <w:ilvl w:val="0"/>
                <w:numId w:val="1"/>
              </w:numPr>
              <w:tabs>
                <w:tab w:val="clear" w:pos="4819"/>
                <w:tab w:val="clear" w:pos="9638"/>
                <w:tab w:val="left" w:pos="318"/>
                <w:tab w:val="left" w:pos="3580"/>
              </w:tabs>
              <w:ind w:right="-1" w:hanging="686"/>
              <w:jc w:val="both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Ai veicoli e ai sistemi di trazione elettrica</w:t>
            </w:r>
          </w:p>
          <w:p w14:paraId="5661C30E" w14:textId="77777777" w:rsidR="0052047A" w:rsidRPr="005F1C5B" w:rsidRDefault="0052047A" w:rsidP="0052047A">
            <w:pPr>
              <w:pStyle w:val="Intestazione"/>
              <w:tabs>
                <w:tab w:val="clear" w:pos="4819"/>
                <w:tab w:val="clear" w:pos="9638"/>
                <w:tab w:val="left" w:pos="318"/>
                <w:tab w:val="left" w:pos="3580"/>
              </w:tabs>
              <w:ind w:left="720" w:right="-1"/>
              <w:jc w:val="both"/>
              <w:rPr>
                <w:rFonts w:asciiTheme="minorHAnsi" w:hAnsiTheme="minorHAnsi" w:cstheme="minorHAnsi"/>
                <w:sz w:val="22"/>
              </w:rPr>
            </w:pPr>
          </w:p>
          <w:p w14:paraId="5C0BAF8A" w14:textId="77777777" w:rsidR="00BF03C5" w:rsidRPr="0052047A" w:rsidRDefault="00BF03C5" w:rsidP="0053580A">
            <w:pPr>
              <w:pStyle w:val="Intestazione"/>
              <w:tabs>
                <w:tab w:val="clear" w:pos="4819"/>
                <w:tab w:val="clear" w:pos="9638"/>
                <w:tab w:val="left" w:pos="720"/>
                <w:tab w:val="left" w:pos="3580"/>
              </w:tabs>
              <w:ind w:right="-1"/>
              <w:rPr>
                <w:rFonts w:asciiTheme="minorHAnsi" w:hAnsiTheme="minorHAnsi" w:cstheme="minorHAnsi"/>
                <w:b/>
                <w:sz w:val="22"/>
                <w:u w:val="single"/>
              </w:rPr>
            </w:pPr>
            <w:r w:rsidRPr="0052047A">
              <w:rPr>
                <w:rFonts w:asciiTheme="minorHAnsi" w:hAnsiTheme="minorHAnsi" w:cstheme="minorHAnsi"/>
                <w:b/>
                <w:sz w:val="22"/>
                <w:u w:val="single"/>
              </w:rPr>
              <w:t>Destinatari</w:t>
            </w:r>
          </w:p>
          <w:p w14:paraId="188AA1FE" w14:textId="77777777" w:rsidR="00BF03C5" w:rsidRPr="0052047A" w:rsidRDefault="0052047A" w:rsidP="0053580A">
            <w:pPr>
              <w:pStyle w:val="Intestazione"/>
              <w:tabs>
                <w:tab w:val="clear" w:pos="4819"/>
                <w:tab w:val="clear" w:pos="9638"/>
                <w:tab w:val="left" w:pos="720"/>
                <w:tab w:val="left" w:pos="3580"/>
              </w:tabs>
              <w:ind w:right="-1"/>
              <w:jc w:val="both"/>
              <w:rPr>
                <w:rFonts w:asciiTheme="minorHAnsi" w:hAnsiTheme="minorHAnsi" w:cstheme="minorHAnsi"/>
                <w:b/>
                <w:bCs/>
                <w:sz w:val="22"/>
                <w:u w:val="single"/>
              </w:rPr>
            </w:pPr>
            <w:r w:rsidRPr="0052047A">
              <w:rPr>
                <w:rFonts w:asciiTheme="minorHAnsi" w:hAnsiTheme="minorHAnsi" w:cstheme="minorHAnsi"/>
                <w:b/>
                <w:bCs/>
                <w:sz w:val="22"/>
                <w:u w:val="single"/>
              </w:rPr>
              <w:t xml:space="preserve">Titolari e </w:t>
            </w:r>
            <w:proofErr w:type="gramStart"/>
            <w:r w:rsidRPr="0052047A">
              <w:rPr>
                <w:rFonts w:asciiTheme="minorHAnsi" w:hAnsiTheme="minorHAnsi" w:cstheme="minorHAnsi"/>
                <w:b/>
                <w:bCs/>
                <w:sz w:val="22"/>
                <w:u w:val="single"/>
              </w:rPr>
              <w:t xml:space="preserve">dipendenti </w:t>
            </w:r>
            <w:r w:rsidR="00BF03C5" w:rsidRPr="0052047A">
              <w:rPr>
                <w:rFonts w:asciiTheme="minorHAnsi" w:hAnsiTheme="minorHAnsi" w:cstheme="minorHAnsi"/>
                <w:b/>
                <w:bCs/>
                <w:sz w:val="22"/>
                <w:u w:val="single"/>
              </w:rPr>
              <w:t xml:space="preserve"> d</w:t>
            </w:r>
            <w:r w:rsidR="00BF03C5" w:rsidRPr="0052047A">
              <w:rPr>
                <w:b/>
                <w:bCs/>
                <w:sz w:val="22"/>
                <w:u w:val="single"/>
              </w:rPr>
              <w:t>i</w:t>
            </w:r>
            <w:proofErr w:type="gramEnd"/>
            <w:r w:rsidR="00BF03C5" w:rsidRPr="0052047A">
              <w:rPr>
                <w:b/>
                <w:bCs/>
                <w:sz w:val="22"/>
                <w:u w:val="single"/>
              </w:rPr>
              <w:t xml:space="preserve"> aziende iscritte al fondo “FORMAZIENDA”</w:t>
            </w:r>
            <w:r w:rsidR="00D234F6" w:rsidRPr="0052047A">
              <w:rPr>
                <w:b/>
                <w:bCs/>
                <w:sz w:val="22"/>
                <w:u w:val="single"/>
              </w:rPr>
              <w:t xml:space="preserve">, </w:t>
            </w:r>
            <w:r w:rsidR="00BF03C5" w:rsidRPr="0052047A">
              <w:rPr>
                <w:rFonts w:asciiTheme="minorHAnsi" w:hAnsiTheme="minorHAnsi" w:cstheme="minorHAnsi"/>
                <w:b/>
                <w:bCs/>
                <w:sz w:val="22"/>
                <w:u w:val="single"/>
              </w:rPr>
              <w:t>operanti nell’ambito dell’“automotive” (concessionarie, autofficine, carrozzerie, soccorso stradale) con riferimento ai veicoli elettrici o ibridi.</w:t>
            </w:r>
            <w:r w:rsidRPr="0052047A">
              <w:rPr>
                <w:rFonts w:asciiTheme="minorHAnsi" w:hAnsiTheme="minorHAnsi" w:cstheme="minorHAnsi"/>
                <w:b/>
                <w:bCs/>
                <w:sz w:val="22"/>
                <w:u w:val="single"/>
              </w:rPr>
              <w:t xml:space="preserve"> Il corso può essere attivato anche per associati non iscritti al fondo Formazienda ma in questo caso è da determinare la quota di partecipazione.</w:t>
            </w:r>
          </w:p>
          <w:p w14:paraId="475A3712" w14:textId="6A1A931D" w:rsidR="0052047A" w:rsidRPr="00F360BE" w:rsidRDefault="0052047A" w:rsidP="0053580A">
            <w:pPr>
              <w:pStyle w:val="Intestazione"/>
              <w:tabs>
                <w:tab w:val="clear" w:pos="4819"/>
                <w:tab w:val="clear" w:pos="9638"/>
                <w:tab w:val="left" w:pos="720"/>
                <w:tab w:val="left" w:pos="3580"/>
              </w:tabs>
              <w:ind w:right="-1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BF03C5" w:rsidRPr="00F360BE" w14:paraId="144C747D" w14:textId="77777777" w:rsidTr="007D3AA6">
        <w:trPr>
          <w:trHeight w:val="1599"/>
        </w:trPr>
        <w:tc>
          <w:tcPr>
            <w:tcW w:w="5000" w:type="pct"/>
          </w:tcPr>
          <w:p w14:paraId="6769AC60" w14:textId="77777777" w:rsidR="00BF03C5" w:rsidRPr="0006703E" w:rsidRDefault="00BF03C5" w:rsidP="0053580A">
            <w:pPr>
              <w:pStyle w:val="Intestazione"/>
              <w:tabs>
                <w:tab w:val="clear" w:pos="4819"/>
                <w:tab w:val="clear" w:pos="9638"/>
                <w:tab w:val="left" w:pos="720"/>
                <w:tab w:val="left" w:pos="3580"/>
              </w:tabs>
              <w:ind w:right="-1"/>
              <w:rPr>
                <w:rFonts w:asciiTheme="minorHAnsi" w:hAnsiTheme="minorHAnsi" w:cstheme="minorHAnsi"/>
                <w:b/>
                <w:sz w:val="22"/>
                <w:u w:val="single"/>
              </w:rPr>
            </w:pPr>
            <w:r w:rsidRPr="0006703E">
              <w:rPr>
                <w:rFonts w:asciiTheme="minorHAnsi" w:hAnsiTheme="minorHAnsi" w:cstheme="minorHAnsi"/>
                <w:b/>
                <w:sz w:val="22"/>
                <w:u w:val="single"/>
              </w:rPr>
              <w:t>Finalità e riferimenti normativi</w:t>
            </w:r>
          </w:p>
          <w:p w14:paraId="339FCB71" w14:textId="691CC9BC" w:rsidR="00BF03C5" w:rsidRPr="00F360BE" w:rsidRDefault="00BF03C5" w:rsidP="00BF03C5">
            <w:pPr>
              <w:pStyle w:val="Intestazione"/>
              <w:tabs>
                <w:tab w:val="clear" w:pos="4819"/>
                <w:tab w:val="clear" w:pos="9638"/>
                <w:tab w:val="left" w:pos="720"/>
                <w:tab w:val="left" w:pos="3580"/>
              </w:tabs>
              <w:ind w:right="-1"/>
              <w:jc w:val="both"/>
              <w:rPr>
                <w:rFonts w:asciiTheme="minorHAnsi" w:hAnsiTheme="minorHAnsi" w:cstheme="minorHAnsi"/>
                <w:sz w:val="22"/>
              </w:rPr>
            </w:pPr>
            <w:r w:rsidRPr="00F360BE">
              <w:rPr>
                <w:rFonts w:asciiTheme="minorHAnsi" w:hAnsiTheme="minorHAnsi" w:cstheme="minorHAnsi"/>
                <w:sz w:val="22"/>
              </w:rPr>
              <w:t xml:space="preserve">Formare e qualificare gli operatori che lavorano su veicoli elettrici o ibridi, secondo le norme di riferimento CEI EN 11-27 e in accordo con gli obblighi sanciti dal </w:t>
            </w:r>
            <w:proofErr w:type="spellStart"/>
            <w:r w:rsidRPr="00F360BE">
              <w:rPr>
                <w:rFonts w:asciiTheme="minorHAnsi" w:hAnsiTheme="minorHAnsi" w:cstheme="minorHAnsi"/>
                <w:sz w:val="22"/>
              </w:rPr>
              <w:t>D.Lgs.</w:t>
            </w:r>
            <w:proofErr w:type="spellEnd"/>
            <w:r w:rsidRPr="00F360BE">
              <w:rPr>
                <w:rFonts w:asciiTheme="minorHAnsi" w:hAnsiTheme="minorHAnsi" w:cstheme="minorHAnsi"/>
                <w:sz w:val="22"/>
              </w:rPr>
              <w:t xml:space="preserve"> 81/2008 </w:t>
            </w:r>
            <w:r>
              <w:rPr>
                <w:rFonts w:asciiTheme="minorHAnsi" w:hAnsiTheme="minorHAnsi" w:cstheme="minorHAnsi"/>
                <w:sz w:val="22"/>
              </w:rPr>
              <w:t xml:space="preserve">e la Conferenza Stato Regioni </w:t>
            </w:r>
            <w:r w:rsidRPr="00F360BE">
              <w:rPr>
                <w:rFonts w:asciiTheme="minorHAnsi" w:hAnsiTheme="minorHAnsi" w:cstheme="minorHAnsi"/>
                <w:sz w:val="22"/>
              </w:rPr>
              <w:t>in merito alla sicurezza dei lavoratori. Tale qualifica può essere di Persona Esperta (PES), Persona Avvertita (PAV); l’attribuzione di tali qualifiche per lavoratori dipendenti è di esclusiva pertinenza del datore di lavoro, che dovrà attribuire per iscritto il livello di qualifica del lavoratore sulla base di professionalità, attitudine ed esperienza</w:t>
            </w:r>
          </w:p>
        </w:tc>
      </w:tr>
      <w:tr w:rsidR="00BF03C5" w:rsidRPr="00F360BE" w14:paraId="5D838250" w14:textId="77777777" w:rsidTr="007D3AA6">
        <w:trPr>
          <w:trHeight w:val="266"/>
        </w:trPr>
        <w:tc>
          <w:tcPr>
            <w:tcW w:w="5000" w:type="pct"/>
          </w:tcPr>
          <w:p w14:paraId="17421745" w14:textId="26A50361" w:rsidR="00BF03C5" w:rsidRPr="00F360BE" w:rsidRDefault="00BF03C5" w:rsidP="0053580A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BF03C5" w:rsidRPr="00F360BE" w14:paraId="2057332C" w14:textId="77777777" w:rsidTr="007D3AA6">
        <w:trPr>
          <w:trHeight w:val="266"/>
        </w:trPr>
        <w:tc>
          <w:tcPr>
            <w:tcW w:w="5000" w:type="pct"/>
          </w:tcPr>
          <w:p w14:paraId="3482FE01" w14:textId="10741362" w:rsidR="00BF03C5" w:rsidRPr="00F360BE" w:rsidRDefault="00BF03C5" w:rsidP="0052047A">
            <w:pPr>
              <w:pStyle w:val="Intestazione"/>
              <w:tabs>
                <w:tab w:val="clear" w:pos="4819"/>
                <w:tab w:val="clear" w:pos="9638"/>
                <w:tab w:val="left" w:pos="720"/>
                <w:tab w:val="left" w:pos="3580"/>
              </w:tabs>
              <w:ind w:right="-1"/>
              <w:jc w:val="both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</w:tbl>
    <w:p w14:paraId="7DDF5198" w14:textId="77777777" w:rsidR="001410C9" w:rsidRPr="00BC11FE" w:rsidRDefault="001410C9" w:rsidP="00BF03C5">
      <w:pPr>
        <w:pStyle w:val="Intestazione"/>
        <w:tabs>
          <w:tab w:val="clear" w:pos="4819"/>
          <w:tab w:val="clear" w:pos="9638"/>
          <w:tab w:val="left" w:pos="720"/>
          <w:tab w:val="left" w:pos="3580"/>
        </w:tabs>
        <w:ind w:right="-1"/>
        <w:rPr>
          <w:rFonts w:asciiTheme="minorHAnsi" w:hAnsiTheme="minorHAnsi" w:cstheme="minorHAnsi"/>
          <w:b/>
          <w:sz w:val="22"/>
          <w:u w:val="single"/>
        </w:rPr>
      </w:pPr>
    </w:p>
    <w:p w14:paraId="4531BC1C" w14:textId="7016DB89" w:rsidR="00BF03C5" w:rsidRPr="0006703E" w:rsidRDefault="001410C9" w:rsidP="00BF03C5">
      <w:pPr>
        <w:pStyle w:val="Intestazione"/>
        <w:tabs>
          <w:tab w:val="clear" w:pos="4819"/>
          <w:tab w:val="clear" w:pos="9638"/>
          <w:tab w:val="left" w:pos="720"/>
          <w:tab w:val="left" w:pos="3580"/>
        </w:tabs>
        <w:ind w:right="-1"/>
        <w:jc w:val="both"/>
        <w:rPr>
          <w:rFonts w:asciiTheme="minorHAnsi" w:hAnsiTheme="minorHAnsi" w:cstheme="minorHAnsi"/>
          <w:b/>
          <w:bCs/>
          <w:szCs w:val="24"/>
        </w:rPr>
      </w:pPr>
      <w:r w:rsidRPr="0006703E">
        <w:rPr>
          <w:rFonts w:asciiTheme="minorHAnsi" w:hAnsiTheme="minorHAnsi" w:cstheme="minorHAnsi"/>
          <w:b/>
          <w:bCs/>
          <w:szCs w:val="24"/>
          <w:u w:val="single"/>
        </w:rPr>
        <w:t>Periodo svolgimento</w:t>
      </w:r>
      <w:r w:rsidRPr="0006703E">
        <w:rPr>
          <w:rFonts w:asciiTheme="minorHAnsi" w:hAnsiTheme="minorHAnsi" w:cstheme="minorHAnsi"/>
          <w:b/>
          <w:bCs/>
          <w:szCs w:val="24"/>
        </w:rPr>
        <w:t xml:space="preserve">: </w:t>
      </w:r>
      <w:r w:rsidR="0006703E" w:rsidRPr="0006703E">
        <w:rPr>
          <w:rFonts w:asciiTheme="minorHAnsi" w:hAnsiTheme="minorHAnsi" w:cstheme="minorHAnsi"/>
          <w:b/>
          <w:bCs/>
          <w:szCs w:val="24"/>
        </w:rPr>
        <w:t xml:space="preserve">ottobre - </w:t>
      </w:r>
      <w:proofErr w:type="gramStart"/>
      <w:r w:rsidR="0006703E" w:rsidRPr="0006703E">
        <w:rPr>
          <w:rFonts w:asciiTheme="minorHAnsi" w:hAnsiTheme="minorHAnsi" w:cstheme="minorHAnsi"/>
          <w:b/>
          <w:bCs/>
          <w:szCs w:val="24"/>
        </w:rPr>
        <w:t xml:space="preserve">novembre </w:t>
      </w:r>
      <w:r w:rsidRPr="0006703E">
        <w:rPr>
          <w:rFonts w:asciiTheme="minorHAnsi" w:hAnsiTheme="minorHAnsi" w:cstheme="minorHAnsi"/>
          <w:b/>
          <w:bCs/>
          <w:szCs w:val="24"/>
        </w:rPr>
        <w:t xml:space="preserve"> 2020</w:t>
      </w:r>
      <w:proofErr w:type="gramEnd"/>
    </w:p>
    <w:p w14:paraId="2C8ACA91" w14:textId="77777777" w:rsidR="001410C9" w:rsidRPr="0006703E" w:rsidRDefault="001410C9" w:rsidP="00BF03C5">
      <w:pPr>
        <w:pStyle w:val="Intestazione"/>
        <w:tabs>
          <w:tab w:val="clear" w:pos="4819"/>
          <w:tab w:val="clear" w:pos="9638"/>
          <w:tab w:val="left" w:pos="720"/>
          <w:tab w:val="left" w:pos="3580"/>
        </w:tabs>
        <w:ind w:right="-1"/>
        <w:jc w:val="both"/>
        <w:rPr>
          <w:rFonts w:asciiTheme="minorHAnsi" w:hAnsiTheme="minorHAnsi" w:cstheme="minorHAnsi"/>
          <w:b/>
          <w:bCs/>
          <w:szCs w:val="24"/>
        </w:rPr>
      </w:pPr>
    </w:p>
    <w:p w14:paraId="45C2D513" w14:textId="111B7919" w:rsidR="00BF03C5" w:rsidRPr="0006703E" w:rsidRDefault="00BF03C5" w:rsidP="00BF03C5">
      <w:pPr>
        <w:pStyle w:val="Intestazione"/>
        <w:tabs>
          <w:tab w:val="clear" w:pos="4819"/>
          <w:tab w:val="clear" w:pos="9638"/>
          <w:tab w:val="left" w:pos="720"/>
          <w:tab w:val="left" w:pos="3580"/>
        </w:tabs>
        <w:ind w:right="-1"/>
        <w:jc w:val="both"/>
        <w:rPr>
          <w:rFonts w:asciiTheme="minorHAnsi" w:hAnsiTheme="minorHAnsi" w:cstheme="minorHAnsi"/>
          <w:szCs w:val="24"/>
        </w:rPr>
      </w:pPr>
      <w:r w:rsidRPr="0006703E">
        <w:rPr>
          <w:rFonts w:asciiTheme="minorHAnsi" w:hAnsiTheme="minorHAnsi" w:cstheme="minorHAnsi"/>
          <w:b/>
          <w:bCs/>
          <w:sz w:val="28"/>
          <w:szCs w:val="28"/>
          <w:u w:val="single"/>
        </w:rPr>
        <w:t>Per la partecipazione è necessario compilare la scheda di manifestazione di interesse ed inviarla a:</w:t>
      </w:r>
      <w:r w:rsidR="0006703E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</w:t>
      </w:r>
      <w:hyperlink r:id="rId9" w:history="1">
        <w:r w:rsidRPr="0006703E">
          <w:rPr>
            <w:rStyle w:val="Collegamentoipertestuale"/>
            <w:rFonts w:asciiTheme="minorHAnsi" w:hAnsiTheme="minorHAnsi" w:cstheme="minorHAnsi"/>
            <w:szCs w:val="24"/>
          </w:rPr>
          <w:t>formazione@artidolo.it</w:t>
        </w:r>
      </w:hyperlink>
      <w:r w:rsidRPr="0006703E">
        <w:rPr>
          <w:rFonts w:asciiTheme="minorHAnsi" w:hAnsiTheme="minorHAnsi" w:cstheme="minorHAnsi"/>
          <w:szCs w:val="24"/>
        </w:rPr>
        <w:t>,</w:t>
      </w:r>
      <w:r w:rsidRPr="0006703E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06703E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entro il </w:t>
      </w:r>
      <w:r w:rsidR="0006703E" w:rsidRPr="0006703E">
        <w:rPr>
          <w:rFonts w:asciiTheme="minorHAnsi" w:hAnsiTheme="minorHAnsi" w:cstheme="minorHAnsi"/>
          <w:b/>
          <w:bCs/>
          <w:sz w:val="28"/>
          <w:szCs w:val="28"/>
          <w:u w:val="single"/>
        </w:rPr>
        <w:t>15 settembre</w:t>
      </w:r>
      <w:r w:rsidR="001410C9" w:rsidRPr="0006703E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2020</w:t>
      </w:r>
    </w:p>
    <w:p w14:paraId="5E751AC8" w14:textId="73185DA7" w:rsidR="00BF03C5" w:rsidRPr="0006703E" w:rsidRDefault="00BF03C5" w:rsidP="00BF03C5">
      <w:pPr>
        <w:pStyle w:val="Intestazione"/>
        <w:tabs>
          <w:tab w:val="clear" w:pos="4819"/>
          <w:tab w:val="clear" w:pos="9638"/>
          <w:tab w:val="left" w:pos="720"/>
          <w:tab w:val="left" w:pos="3580"/>
        </w:tabs>
        <w:ind w:right="-1"/>
        <w:jc w:val="both"/>
        <w:rPr>
          <w:rFonts w:asciiTheme="minorHAnsi" w:hAnsiTheme="minorHAnsi" w:cstheme="minorHAnsi"/>
          <w:szCs w:val="24"/>
        </w:rPr>
      </w:pPr>
    </w:p>
    <w:p w14:paraId="08CDBCB1" w14:textId="3DB13C08" w:rsidR="00BF03C5" w:rsidRPr="0006703E" w:rsidRDefault="0006703E" w:rsidP="00BF03C5">
      <w:pPr>
        <w:pStyle w:val="Intestazione"/>
        <w:tabs>
          <w:tab w:val="clear" w:pos="4819"/>
          <w:tab w:val="clear" w:pos="9638"/>
          <w:tab w:val="left" w:pos="720"/>
          <w:tab w:val="left" w:pos="3580"/>
        </w:tabs>
        <w:ind w:right="-1"/>
        <w:jc w:val="both"/>
        <w:rPr>
          <w:rFonts w:asciiTheme="minorHAnsi" w:hAnsiTheme="minorHAnsi" w:cstheme="minorHAnsi"/>
          <w:szCs w:val="24"/>
        </w:rPr>
      </w:pPr>
      <w:r w:rsidRPr="0006703E">
        <w:rPr>
          <w:rFonts w:asciiTheme="minorHAnsi" w:hAnsiTheme="minorHAnsi" w:cstheme="minorHAnsi"/>
          <w:szCs w:val="24"/>
        </w:rPr>
        <w:t>Per info sul corso e per l’eventuale iscrizione gratuita al fondo Formazienda, scrivere a:</w:t>
      </w:r>
      <w:r w:rsidR="00BF03C5" w:rsidRPr="0006703E">
        <w:rPr>
          <w:rFonts w:asciiTheme="minorHAnsi" w:hAnsiTheme="minorHAnsi" w:cstheme="minorHAnsi"/>
          <w:szCs w:val="24"/>
        </w:rPr>
        <w:t xml:space="preserve"> </w:t>
      </w:r>
      <w:hyperlink r:id="rId10" w:history="1">
        <w:r w:rsidR="00BF03C5" w:rsidRPr="0006703E">
          <w:rPr>
            <w:rStyle w:val="Collegamentoipertestuale"/>
            <w:rFonts w:asciiTheme="minorHAnsi" w:hAnsiTheme="minorHAnsi" w:cstheme="minorHAnsi"/>
            <w:szCs w:val="24"/>
          </w:rPr>
          <w:t>formazione@artidolo.it</w:t>
        </w:r>
      </w:hyperlink>
      <w:r w:rsidR="00BF03C5" w:rsidRPr="0006703E">
        <w:rPr>
          <w:rFonts w:asciiTheme="minorHAnsi" w:hAnsiTheme="minorHAnsi" w:cstheme="minorHAnsi"/>
          <w:szCs w:val="24"/>
        </w:rPr>
        <w:t xml:space="preserve"> </w:t>
      </w:r>
      <w:r w:rsidR="0052047A" w:rsidRPr="0006703E">
        <w:rPr>
          <w:rFonts w:asciiTheme="minorHAnsi" w:hAnsiTheme="minorHAnsi" w:cstheme="minorHAnsi"/>
          <w:szCs w:val="24"/>
        </w:rPr>
        <w:t>–</w:t>
      </w:r>
      <w:r w:rsidR="00BF03C5" w:rsidRPr="0006703E">
        <w:rPr>
          <w:rFonts w:asciiTheme="minorHAnsi" w:hAnsiTheme="minorHAnsi" w:cstheme="minorHAnsi"/>
          <w:szCs w:val="24"/>
        </w:rPr>
        <w:t xml:space="preserve"> </w:t>
      </w:r>
      <w:r w:rsidR="0052047A" w:rsidRPr="0006703E">
        <w:rPr>
          <w:rFonts w:asciiTheme="minorHAnsi" w:hAnsiTheme="minorHAnsi" w:cstheme="minorHAnsi"/>
          <w:szCs w:val="24"/>
        </w:rPr>
        <w:t xml:space="preserve">041410333-int 5 </w:t>
      </w:r>
      <w:r w:rsidR="007D3AA6" w:rsidRPr="0006703E">
        <w:rPr>
          <w:rFonts w:asciiTheme="minorHAnsi" w:hAnsiTheme="minorHAnsi" w:cstheme="minorHAnsi"/>
          <w:szCs w:val="24"/>
        </w:rPr>
        <w:t>- ufficio</w:t>
      </w:r>
      <w:r w:rsidR="0052047A" w:rsidRPr="0006703E">
        <w:rPr>
          <w:rFonts w:asciiTheme="minorHAnsi" w:hAnsiTheme="minorHAnsi" w:cstheme="minorHAnsi"/>
          <w:szCs w:val="24"/>
        </w:rPr>
        <w:t xml:space="preserve"> formazione</w:t>
      </w:r>
    </w:p>
    <w:sectPr w:rsidR="00BF03C5" w:rsidRPr="0006703E" w:rsidSect="00BF03C5">
      <w:headerReference w:type="default" r:id="rId11"/>
      <w:footerReference w:type="default" r:id="rId12"/>
      <w:type w:val="continuous"/>
      <w:pgSz w:w="11906" w:h="16838" w:code="9"/>
      <w:pgMar w:top="1418" w:right="851" w:bottom="1418" w:left="85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F68923" w14:textId="77777777" w:rsidR="006833A5" w:rsidRDefault="006833A5" w:rsidP="00866722">
      <w:r>
        <w:separator/>
      </w:r>
    </w:p>
  </w:endnote>
  <w:endnote w:type="continuationSeparator" w:id="0">
    <w:p w14:paraId="5879DC91" w14:textId="77777777" w:rsidR="006833A5" w:rsidRDefault="006833A5" w:rsidP="00866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Sans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41" w:rightFromText="141" w:vertAnchor="text" w:tblpY="1"/>
      <w:tblOverlap w:val="never"/>
      <w:tblW w:w="0" w:type="auto"/>
      <w:tblCellMar>
        <w:right w:w="0" w:type="dxa"/>
      </w:tblCellMar>
      <w:tblLook w:val="04A0" w:firstRow="1" w:lastRow="0" w:firstColumn="1" w:lastColumn="0" w:noHBand="0" w:noVBand="1"/>
    </w:tblPr>
    <w:tblGrid>
      <w:gridCol w:w="9746"/>
    </w:tblGrid>
    <w:tr w:rsidR="00BD794E" w:rsidRPr="006539F4" w14:paraId="1D2CB5DA" w14:textId="77777777" w:rsidTr="008713F6">
      <w:trPr>
        <w:trHeight w:val="426"/>
      </w:trPr>
      <w:tc>
        <w:tcPr>
          <w:tcW w:w="9746" w:type="dxa"/>
          <w:tcBorders>
            <w:bottom w:val="single" w:sz="4" w:space="0" w:color="002060"/>
          </w:tcBorders>
          <w:shd w:val="clear" w:color="auto" w:fill="auto"/>
          <w:vAlign w:val="center"/>
        </w:tcPr>
        <w:p w14:paraId="1C44F9B8" w14:textId="77777777" w:rsidR="00BD794E" w:rsidRPr="001062B8" w:rsidRDefault="00BD794E" w:rsidP="00BD794E">
          <w:pPr>
            <w:pStyle w:val="Pidipagina"/>
            <w:rPr>
              <w:rFonts w:ascii="Calibri" w:hAnsi="Calibri" w:cs="Calibri"/>
              <w:b/>
              <w:noProof/>
              <w:color w:val="002060"/>
              <w:sz w:val="18"/>
            </w:rPr>
          </w:pPr>
          <w:r w:rsidRPr="001062B8">
            <w:rPr>
              <w:rFonts w:ascii="Calibri" w:hAnsi="Calibri" w:cs="Calibri"/>
              <w:b/>
              <w:noProof/>
              <w:color w:val="002060"/>
              <w:sz w:val="20"/>
            </w:rPr>
            <w:t>Associazione Artigiani e Piccola Impresa “Città della Riviera del Brenta”</w:t>
          </w:r>
        </w:p>
      </w:tc>
    </w:tr>
    <w:tr w:rsidR="00BD794E" w:rsidRPr="006539F4" w14:paraId="26381567" w14:textId="77777777" w:rsidTr="008713F6">
      <w:trPr>
        <w:trHeight w:val="570"/>
      </w:trPr>
      <w:tc>
        <w:tcPr>
          <w:tcW w:w="9746" w:type="dxa"/>
          <w:tcBorders>
            <w:top w:val="single" w:sz="4" w:space="0" w:color="002060"/>
          </w:tcBorders>
          <w:shd w:val="clear" w:color="auto" w:fill="auto"/>
          <w:vAlign w:val="center"/>
        </w:tcPr>
        <w:p w14:paraId="574933E7" w14:textId="77777777" w:rsidR="00BD794E" w:rsidRPr="00235DCE" w:rsidRDefault="00BD794E" w:rsidP="00BD794E">
          <w:pPr>
            <w:pStyle w:val="Pidipagina"/>
            <w:rPr>
              <w:rFonts w:ascii="Calibri" w:hAnsi="Calibri" w:cs="Calibri"/>
              <w:noProof/>
              <w:color w:val="002060"/>
              <w:sz w:val="18"/>
            </w:rPr>
          </w:pPr>
          <w:r w:rsidRPr="00235DCE">
            <w:rPr>
              <w:rFonts w:ascii="Calibri" w:hAnsi="Calibri" w:cs="Calibri"/>
              <w:noProof/>
              <w:color w:val="002060"/>
              <w:sz w:val="18"/>
            </w:rPr>
            <w:t>Dolo – Via Brentabassa, 34 – Tel. 041.410333 – Fax 041.413520</w:t>
          </w:r>
          <w:r>
            <w:rPr>
              <w:rFonts w:ascii="Calibri" w:hAnsi="Calibri" w:cs="Calibri"/>
              <w:noProof/>
              <w:color w:val="002060"/>
              <w:sz w:val="18"/>
            </w:rPr>
            <w:t xml:space="preserve"> - </w:t>
          </w:r>
          <w:r w:rsidRPr="00235DCE">
            <w:rPr>
              <w:rFonts w:ascii="Calibri" w:hAnsi="Calibri" w:cs="Calibri"/>
              <w:noProof/>
              <w:color w:val="002060"/>
              <w:sz w:val="18"/>
            </w:rPr>
            <w:t xml:space="preserve"> C.F. 82003070271 – P.IVA 00855040275</w:t>
          </w:r>
        </w:p>
        <w:p w14:paraId="2E58F83D" w14:textId="77777777" w:rsidR="00BD794E" w:rsidRPr="00235DCE" w:rsidRDefault="00BD794E" w:rsidP="00BD794E">
          <w:pPr>
            <w:pStyle w:val="Pidipagina"/>
            <w:rPr>
              <w:rFonts w:ascii="Calibri" w:hAnsi="Calibri" w:cs="Calibri"/>
              <w:b/>
              <w:noProof/>
              <w:color w:val="002060"/>
              <w:sz w:val="18"/>
            </w:rPr>
          </w:pPr>
          <w:r w:rsidRPr="00235DCE">
            <w:rPr>
              <w:rFonts w:ascii="Calibri" w:hAnsi="Calibri" w:cs="Calibri"/>
              <w:b/>
              <w:noProof/>
              <w:color w:val="002060"/>
              <w:sz w:val="18"/>
            </w:rPr>
            <w:t>http://www.artido</w:t>
          </w:r>
          <w:r>
            <w:rPr>
              <w:rFonts w:ascii="Calibri" w:hAnsi="Calibri" w:cs="Calibri"/>
              <w:b/>
              <w:noProof/>
              <w:color w:val="002060"/>
              <w:sz w:val="18"/>
            </w:rPr>
            <w:t>lo.it – e-mail info@artidolo.it</w:t>
          </w:r>
        </w:p>
      </w:tc>
    </w:tr>
  </w:tbl>
  <w:p w14:paraId="0C9035E8" w14:textId="77777777" w:rsidR="00775456" w:rsidRDefault="00775456" w:rsidP="0086672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6B0DCB" w14:textId="77777777" w:rsidR="006833A5" w:rsidRDefault="006833A5" w:rsidP="00866722">
      <w:r>
        <w:separator/>
      </w:r>
    </w:p>
  </w:footnote>
  <w:footnote w:type="continuationSeparator" w:id="0">
    <w:p w14:paraId="5CCEF693" w14:textId="77777777" w:rsidR="006833A5" w:rsidRDefault="006833A5" w:rsidP="008667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370"/>
      <w:gridCol w:w="4834"/>
    </w:tblGrid>
    <w:tr w:rsidR="006539F4" w:rsidRPr="006539F4" w14:paraId="472FB0D4" w14:textId="77777777" w:rsidTr="006539F4">
      <w:tc>
        <w:tcPr>
          <w:tcW w:w="4889" w:type="dxa"/>
          <w:shd w:val="clear" w:color="auto" w:fill="auto"/>
          <w:vAlign w:val="center"/>
        </w:tcPr>
        <w:p w14:paraId="31F19FE8" w14:textId="77777777" w:rsidR="006539F4" w:rsidRPr="006539F4" w:rsidRDefault="00F6014B" w:rsidP="006539F4">
          <w:pPr>
            <w:pStyle w:val="Intestazione"/>
          </w:pPr>
          <w:r w:rsidRPr="00B11FDD">
            <w:rPr>
              <w:noProof/>
              <w:lang w:eastAsia="it-IT"/>
            </w:rPr>
            <w:drawing>
              <wp:inline distT="0" distB="0" distL="0" distR="0" wp14:anchorId="4B52FEC9" wp14:editId="4A0531E5">
                <wp:extent cx="3409950" cy="542925"/>
                <wp:effectExtent l="0" t="0" r="0" b="9525"/>
                <wp:docPr id="1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0995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89" w:type="dxa"/>
          <w:shd w:val="clear" w:color="auto" w:fill="auto"/>
          <w:vAlign w:val="center"/>
        </w:tcPr>
        <w:p w14:paraId="1D9062EC" w14:textId="77777777" w:rsidR="006539F4" w:rsidRPr="006539F4" w:rsidRDefault="00F6014B" w:rsidP="006539F4">
          <w:pPr>
            <w:pStyle w:val="Intestazione"/>
            <w:jc w:val="right"/>
          </w:pPr>
          <w:r w:rsidRPr="00B11FDD">
            <w:rPr>
              <w:noProof/>
              <w:lang w:eastAsia="it-IT"/>
            </w:rPr>
            <w:drawing>
              <wp:inline distT="0" distB="0" distL="0" distR="0" wp14:anchorId="445805F8" wp14:editId="7FE9C485">
                <wp:extent cx="2076450" cy="790575"/>
                <wp:effectExtent l="0" t="0" r="0" b="9525"/>
                <wp:docPr id="2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7645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B9F9E98" w14:textId="77777777" w:rsidR="00775456" w:rsidRDefault="00775456" w:rsidP="006539F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B97B1C"/>
    <w:multiLevelType w:val="hybridMultilevel"/>
    <w:tmpl w:val="FCC8176E"/>
    <w:lvl w:ilvl="0" w:tplc="3988883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2788"/>
    <w:rsid w:val="00003B0C"/>
    <w:rsid w:val="000118E8"/>
    <w:rsid w:val="00026524"/>
    <w:rsid w:val="00045D0D"/>
    <w:rsid w:val="0006703E"/>
    <w:rsid w:val="000B2F97"/>
    <w:rsid w:val="00135C70"/>
    <w:rsid w:val="001410C9"/>
    <w:rsid w:val="00165270"/>
    <w:rsid w:val="00191824"/>
    <w:rsid w:val="001D6B8E"/>
    <w:rsid w:val="001E0A58"/>
    <w:rsid w:val="001E6DC6"/>
    <w:rsid w:val="00216863"/>
    <w:rsid w:val="002204F7"/>
    <w:rsid w:val="00235DCE"/>
    <w:rsid w:val="002910B0"/>
    <w:rsid w:val="002A7CA5"/>
    <w:rsid w:val="002F5506"/>
    <w:rsid w:val="003737B0"/>
    <w:rsid w:val="003810A0"/>
    <w:rsid w:val="003B27B9"/>
    <w:rsid w:val="00414713"/>
    <w:rsid w:val="00443881"/>
    <w:rsid w:val="004441FB"/>
    <w:rsid w:val="00482788"/>
    <w:rsid w:val="004A18E1"/>
    <w:rsid w:val="0052047A"/>
    <w:rsid w:val="00523FA2"/>
    <w:rsid w:val="00575889"/>
    <w:rsid w:val="005F4E07"/>
    <w:rsid w:val="00601C0F"/>
    <w:rsid w:val="006270BF"/>
    <w:rsid w:val="006539F4"/>
    <w:rsid w:val="006833A5"/>
    <w:rsid w:val="006C1DCB"/>
    <w:rsid w:val="006D3B4D"/>
    <w:rsid w:val="00775456"/>
    <w:rsid w:val="007B0BBB"/>
    <w:rsid w:val="007D3AA6"/>
    <w:rsid w:val="007D3D4B"/>
    <w:rsid w:val="007E2731"/>
    <w:rsid w:val="00837859"/>
    <w:rsid w:val="00866722"/>
    <w:rsid w:val="00896829"/>
    <w:rsid w:val="009047D6"/>
    <w:rsid w:val="00973D01"/>
    <w:rsid w:val="009C28F8"/>
    <w:rsid w:val="009C6ED0"/>
    <w:rsid w:val="009F2EEA"/>
    <w:rsid w:val="00A04596"/>
    <w:rsid w:val="00A07DF3"/>
    <w:rsid w:val="00A24FC7"/>
    <w:rsid w:val="00A8371F"/>
    <w:rsid w:val="00AB2B73"/>
    <w:rsid w:val="00B01378"/>
    <w:rsid w:val="00B049E7"/>
    <w:rsid w:val="00B36612"/>
    <w:rsid w:val="00B532C3"/>
    <w:rsid w:val="00B62333"/>
    <w:rsid w:val="00B80F89"/>
    <w:rsid w:val="00BB53BE"/>
    <w:rsid w:val="00BC11FE"/>
    <w:rsid w:val="00BC48AF"/>
    <w:rsid w:val="00BD379A"/>
    <w:rsid w:val="00BD794E"/>
    <w:rsid w:val="00BF03C5"/>
    <w:rsid w:val="00C54EFE"/>
    <w:rsid w:val="00C611D7"/>
    <w:rsid w:val="00C752F5"/>
    <w:rsid w:val="00C97E4E"/>
    <w:rsid w:val="00D001BB"/>
    <w:rsid w:val="00D234F6"/>
    <w:rsid w:val="00E467F4"/>
    <w:rsid w:val="00F33C2B"/>
    <w:rsid w:val="00F6014B"/>
    <w:rsid w:val="00F94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2F57AE6"/>
  <w15:docId w15:val="{407A6DEE-B09E-4642-A47C-ACA83CDC1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Calibri" w:hAnsi="Arial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82788"/>
    <w:rPr>
      <w:rFonts w:eastAsia="Times New Roman"/>
      <w:color w:val="000000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866722"/>
    <w:pPr>
      <w:tabs>
        <w:tab w:val="center" w:pos="4819"/>
        <w:tab w:val="right" w:pos="9638"/>
      </w:tabs>
    </w:pPr>
    <w:rPr>
      <w:rFonts w:eastAsia="Calibri"/>
      <w:color w:val="auto"/>
      <w:sz w:val="24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866722"/>
  </w:style>
  <w:style w:type="paragraph" w:styleId="Pidipagina">
    <w:name w:val="footer"/>
    <w:basedOn w:val="Normale"/>
    <w:link w:val="PidipaginaCarattere"/>
    <w:uiPriority w:val="99"/>
    <w:unhideWhenUsed/>
    <w:rsid w:val="00866722"/>
    <w:pPr>
      <w:tabs>
        <w:tab w:val="center" w:pos="4819"/>
        <w:tab w:val="right" w:pos="9638"/>
      </w:tabs>
    </w:pPr>
    <w:rPr>
      <w:rFonts w:eastAsia="Calibri"/>
      <w:color w:val="auto"/>
      <w:sz w:val="24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6672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66722"/>
    <w:rPr>
      <w:rFonts w:ascii="Tahoma" w:eastAsia="Calibri" w:hAnsi="Tahoma" w:cs="Tahoma"/>
      <w:color w:val="auto"/>
      <w:sz w:val="16"/>
      <w:szCs w:val="16"/>
      <w:lang w:eastAsia="en-US"/>
    </w:rPr>
  </w:style>
  <w:style w:type="character" w:customStyle="1" w:styleId="TestofumettoCarattere">
    <w:name w:val="Testo fumetto Carattere"/>
    <w:link w:val="Testofumetto"/>
    <w:uiPriority w:val="99"/>
    <w:semiHidden/>
    <w:rsid w:val="00866722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8667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unhideWhenUsed/>
    <w:rsid w:val="00866722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414713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paragraph" w:styleId="Corpodeltesto3">
    <w:name w:val="Body Text 3"/>
    <w:basedOn w:val="Normale"/>
    <w:link w:val="Corpodeltesto3Carattere"/>
    <w:semiHidden/>
    <w:unhideWhenUsed/>
    <w:rsid w:val="00482788"/>
    <w:pPr>
      <w:autoSpaceDE w:val="0"/>
      <w:autoSpaceDN w:val="0"/>
      <w:adjustRightInd w:val="0"/>
    </w:pPr>
    <w:rPr>
      <w:rFonts w:ascii="ComicSansMS" w:hAnsi="ComicSansMS"/>
      <w:b/>
      <w:bCs/>
      <w:sz w:val="24"/>
      <w:szCs w:val="24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482788"/>
    <w:rPr>
      <w:rFonts w:ascii="ComicSansMS" w:eastAsia="Times New Roman" w:hAnsi="ComicSansMS"/>
      <w:b/>
      <w:bCs/>
      <w:color w:val="000000"/>
      <w:sz w:val="24"/>
      <w:szCs w:val="24"/>
    </w:rPr>
  </w:style>
  <w:style w:type="character" w:styleId="Enfasigrassetto">
    <w:name w:val="Strong"/>
    <w:qFormat/>
    <w:rsid w:val="00BF03C5"/>
    <w:rPr>
      <w:b/>
      <w:bCs/>
    </w:rPr>
  </w:style>
  <w:style w:type="character" w:styleId="Menzionenonrisolta">
    <w:name w:val="Unresolved Mention"/>
    <w:basedOn w:val="Carpredefinitoparagrafo"/>
    <w:uiPriority w:val="99"/>
    <w:semiHidden/>
    <w:unhideWhenUsed/>
    <w:rsid w:val="00BF03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61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mazione@artidolo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formazione@artidolo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ormazione@artidolo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ego.favaro\Desktop\CartaIntestata2018-r0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F4B45-AE42-4F53-8702-C23AF7B2F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CartaIntestata2018-r0.dotx</Template>
  <TotalTime>6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Artigiani Dolo</Company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 Favaro</dc:creator>
  <cp:lastModifiedBy>Diego Favaro</cp:lastModifiedBy>
  <cp:revision>5</cp:revision>
  <cp:lastPrinted>2016-01-07T14:26:00Z</cp:lastPrinted>
  <dcterms:created xsi:type="dcterms:W3CDTF">2020-07-16T07:53:00Z</dcterms:created>
  <dcterms:modified xsi:type="dcterms:W3CDTF">2020-07-16T08:57:00Z</dcterms:modified>
</cp:coreProperties>
</file>